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3A" w:rsidRPr="009F0E2F" w:rsidRDefault="00774E3A" w:rsidP="00774E3A">
      <w:pPr>
        <w:spacing w:before="0" w:beforeAutospacing="0" w:after="0" w:afterAutospacing="0"/>
        <w:rPr>
          <w:rFonts w:asciiTheme="majorHAnsi" w:hAnsiTheme="majorHAnsi" w:cs="Tahoma"/>
          <w:b/>
          <w:sz w:val="22"/>
          <w:szCs w:val="22"/>
          <w:lang w:val="bs-Latn-BA"/>
        </w:rPr>
      </w:pPr>
    </w:p>
    <w:p w:rsidR="00774E3A" w:rsidRDefault="00950031" w:rsidP="00915028">
      <w:pPr>
        <w:spacing w:before="0" w:beforeAutospacing="0" w:after="0" w:afterAutospacing="0"/>
        <w:jc w:val="center"/>
        <w:rPr>
          <w:rFonts w:asciiTheme="majorHAnsi" w:hAnsiTheme="majorHAnsi" w:cs="Tahoma"/>
          <w:b/>
          <w:sz w:val="22"/>
          <w:szCs w:val="22"/>
          <w:lang w:val="bs-Latn-BA"/>
        </w:rPr>
      </w:pPr>
      <w:r w:rsidRPr="009F0E2F">
        <w:rPr>
          <w:rFonts w:asciiTheme="majorHAnsi" w:hAnsiTheme="majorHAnsi" w:cs="Tahoma"/>
          <w:b/>
          <w:sz w:val="22"/>
          <w:szCs w:val="22"/>
          <w:lang w:val="bs-Latn-BA"/>
        </w:rPr>
        <w:t xml:space="preserve">OBRAZAC ZA </w:t>
      </w:r>
      <w:r w:rsidR="00915028" w:rsidRPr="009F0E2F">
        <w:rPr>
          <w:rFonts w:asciiTheme="majorHAnsi" w:hAnsiTheme="majorHAnsi" w:cs="Tahoma"/>
          <w:b/>
          <w:sz w:val="22"/>
          <w:szCs w:val="22"/>
          <w:lang w:val="bs-Latn-BA"/>
        </w:rPr>
        <w:t xml:space="preserve">PRIJAVU </w:t>
      </w:r>
      <w:r w:rsidR="004964B1" w:rsidRPr="009F0E2F">
        <w:rPr>
          <w:rFonts w:asciiTheme="majorHAnsi" w:hAnsiTheme="majorHAnsi" w:cs="Tahoma"/>
          <w:b/>
          <w:sz w:val="22"/>
          <w:szCs w:val="22"/>
          <w:lang w:val="bs-Latn-BA"/>
        </w:rPr>
        <w:t xml:space="preserve">EKSPERATA </w:t>
      </w:r>
      <w:r w:rsidR="00915028" w:rsidRPr="009F0E2F">
        <w:rPr>
          <w:rFonts w:asciiTheme="majorHAnsi" w:hAnsiTheme="majorHAnsi" w:cs="Tahoma"/>
          <w:b/>
          <w:sz w:val="22"/>
          <w:szCs w:val="22"/>
          <w:lang w:val="bs-Latn-BA"/>
        </w:rPr>
        <w:t xml:space="preserve">U BAZU </w:t>
      </w:r>
      <w:r w:rsidR="009F0E2F">
        <w:rPr>
          <w:rFonts w:asciiTheme="majorHAnsi" w:hAnsiTheme="majorHAnsi" w:cs="Tahoma"/>
          <w:b/>
          <w:sz w:val="22"/>
          <w:szCs w:val="22"/>
          <w:lang w:val="bs-Latn-BA"/>
        </w:rPr>
        <w:br/>
      </w:r>
      <w:r w:rsidR="00915028" w:rsidRPr="009F0E2F">
        <w:rPr>
          <w:rFonts w:asciiTheme="majorHAnsi" w:hAnsiTheme="majorHAnsi" w:cs="Tahoma"/>
          <w:b/>
          <w:sz w:val="22"/>
          <w:szCs w:val="22"/>
          <w:lang w:val="bs-Latn-BA"/>
        </w:rPr>
        <w:t>AGENCIJE ZA SIGURNOST HRANE BOSNE I HERCEGOVINE</w:t>
      </w:r>
      <w:r w:rsidR="00A04811">
        <w:rPr>
          <w:rFonts w:asciiTheme="majorHAnsi" w:hAnsiTheme="majorHAnsi" w:cs="Tahoma"/>
          <w:b/>
          <w:sz w:val="22"/>
          <w:szCs w:val="22"/>
          <w:lang w:val="bs-Latn-BA"/>
        </w:rPr>
        <w:t>/</w:t>
      </w:r>
    </w:p>
    <w:p w:rsidR="00A04811" w:rsidRPr="009F0E2F" w:rsidRDefault="00A04811" w:rsidP="00915028">
      <w:pPr>
        <w:spacing w:before="0" w:beforeAutospacing="0" w:after="0" w:afterAutospacing="0"/>
        <w:jc w:val="center"/>
        <w:rPr>
          <w:rFonts w:asciiTheme="majorHAnsi" w:hAnsiTheme="majorHAnsi"/>
          <w:b/>
          <w:i/>
          <w:sz w:val="22"/>
          <w:szCs w:val="22"/>
          <w:lang w:val="bs-Latn-BA"/>
        </w:rPr>
      </w:pPr>
      <w:r w:rsidRPr="00A04811">
        <w:rPr>
          <w:rFonts w:asciiTheme="majorHAnsi" w:hAnsiTheme="majorHAnsi" w:cs="Tahoma"/>
          <w:b/>
          <w:sz w:val="22"/>
          <w:szCs w:val="22"/>
          <w:lang w:val="bs-Cyrl-BA"/>
        </w:rPr>
        <w:t xml:space="preserve">ОБРАЗАЦ ЗА ПРИЈАВУ ЕКСПЕРАТА У БАЗУ </w:t>
      </w:r>
      <w:r w:rsidRPr="00A04811">
        <w:rPr>
          <w:rFonts w:asciiTheme="majorHAnsi" w:hAnsiTheme="majorHAnsi" w:cs="Tahoma"/>
          <w:b/>
          <w:sz w:val="22"/>
          <w:szCs w:val="22"/>
          <w:lang w:val="bs-Cyrl-BA"/>
        </w:rPr>
        <w:br/>
        <w:t xml:space="preserve">АГЕНЦИЈЕ ЗА </w:t>
      </w:r>
      <w:r>
        <w:rPr>
          <w:rFonts w:asciiTheme="majorHAnsi" w:hAnsiTheme="majorHAnsi" w:cs="Tahoma"/>
          <w:b/>
          <w:sz w:val="22"/>
          <w:szCs w:val="22"/>
          <w:lang w:val="bs-Cyrl-BA"/>
        </w:rPr>
        <w:t>БЕЗБЈЕДН</w:t>
      </w:r>
      <w:r w:rsidRPr="00A04811">
        <w:rPr>
          <w:rFonts w:asciiTheme="majorHAnsi" w:hAnsiTheme="majorHAnsi" w:cs="Tahoma"/>
          <w:b/>
          <w:sz w:val="22"/>
          <w:szCs w:val="22"/>
          <w:lang w:val="bs-Cyrl-BA"/>
        </w:rPr>
        <w:t>ОСТ ХРАНЕ БОСНЕ И ХЕРЦЕГОВИНЕ</w:t>
      </w:r>
    </w:p>
    <w:p w:rsidR="00915028" w:rsidRPr="009F0E2F" w:rsidRDefault="00915028" w:rsidP="00774E3A">
      <w:pPr>
        <w:spacing w:before="0" w:beforeAutospacing="0" w:after="0" w:afterAutospacing="0"/>
        <w:rPr>
          <w:rFonts w:asciiTheme="majorHAnsi" w:hAnsiTheme="majorHAnsi"/>
          <w:sz w:val="22"/>
          <w:szCs w:val="22"/>
          <w:lang w:val="bs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E23D38" w:rsidRPr="009F0E2F" w:rsidTr="00E23D38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3D38" w:rsidRPr="00E23D38" w:rsidRDefault="00E23D38" w:rsidP="00E23D38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t>LIČNI PODACI/OSOBNI PODACI/</w:t>
            </w: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ЛИЧНИ ПОДАЦИ</w:t>
            </w:r>
          </w:p>
        </w:tc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Prezime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Презиме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Prezime/Презиме"/>
            <w:tag w:val="Prezime/Презиме"/>
            <w:id w:val="1644207811"/>
            <w:placeholder>
              <w:docPart w:val="F8CE75390B81499FAD8F377D19B1CB8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63" w:type="pct"/>
                <w:vAlign w:val="center"/>
              </w:tcPr>
              <w:p w:rsidR="009227D8" w:rsidRPr="00FC3723" w:rsidRDefault="001A7DE3" w:rsidP="00836847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  <w:bookmarkEnd w:id="0" w:displacedByCustomXml="next"/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Ime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Име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Ime/Име"/>
            <w:tag w:val="Ime/Име"/>
            <w:id w:val="1644207814"/>
            <w:lock w:val="sdtLocked"/>
            <w:placeholder>
              <w:docPart w:val="0C8B9F0CBD494C89B42DF6CBC7BBE860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FC3723" w:rsidRDefault="00765CF2" w:rsidP="00765CF2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Spol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Пол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pol/Пол"/>
            <w:tag w:val="Spol/Пол"/>
            <w:id w:val="1644207805"/>
            <w:placeholder>
              <w:docPart w:val="EA2859AF4BCE461291620EA24C375138"/>
            </w:placeholder>
            <w:showingPlcHdr/>
            <w:dropDownList>
              <w:listItem w:value="Izabrati stavku."/>
              <w:listItem w:displayText="Muški/Мушки" w:value="Muški/Мушки"/>
              <w:listItem w:displayText="Ženski/Женски" w:value="Ženski/Женски"/>
            </w:dropDownList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FC3723" w:rsidRDefault="00974FAD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Izabrati stavku.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EB63EB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Datum rođenja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Датум рођења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atum rođenja/Датум рођења"/>
            <w:tag w:val="Datum rođenja/Датум рођења"/>
            <w:id w:val="1644207807"/>
            <w:lock w:val="sdtLocked"/>
            <w:placeholder>
              <w:docPart w:val="A113220FF96D4903BB24196DF2EF6072"/>
            </w:placeholder>
            <w:showingPlcHdr/>
            <w:date w:fullDate="2016-02-01T00:00:00Z"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FC3723" w:rsidRDefault="001A7DE3" w:rsidP="001A7DE3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Mjesto i država rođenja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Мјесто и држава рођења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Mjesto i država rođenja/Мјесто и држава рођења"/>
            <w:tag w:val="Mjesto i država rođenja/Мјесто и држава рођења"/>
            <w:id w:val="1644207808"/>
            <w:lock w:val="sdtLocked"/>
            <w:placeholder>
              <w:docPart w:val="64FCD061A800414E8353677F605BB721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FC3723" w:rsidRDefault="001A7DE3" w:rsidP="001A7DE3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EB63EB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Nacionalnost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Националност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Nacionalnost/Националност"/>
            <w:tag w:val="Nacionalnost/Националност"/>
            <w:id w:val="1644207815"/>
            <w:placeholder>
              <w:docPart w:val="CC28C59DDD044605A61D878C1766EDA1"/>
            </w:placeholder>
            <w:showingPlcHdr/>
            <w:dropDownList>
              <w:listItem w:value="Izabrati stavku."/>
              <w:listItem w:displayText="Bošnjak/Бошњак" w:value="Bošnjak/Бошњак"/>
              <w:listItem w:displayText="Hrvat/Хрват" w:value="Hrvat/Хрват"/>
              <w:listItem w:displayText="Srbin/Србин" w:value="Srbin/Србин"/>
              <w:listItem w:displayText="Ostali/Остали" w:value="Ostali/Остали"/>
            </w:dropDownList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FC3723" w:rsidRDefault="00974FAD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Izabrati stavku.</w:t>
                </w:r>
              </w:p>
            </w:tc>
          </w:sdtContent>
        </w:sdt>
      </w:tr>
    </w:tbl>
    <w:p w:rsidR="009227D8" w:rsidRPr="009F0E2F" w:rsidRDefault="009227D8" w:rsidP="005C056D">
      <w:pPr>
        <w:spacing w:before="0" w:beforeAutospacing="0" w:after="0" w:afterAutospacing="0"/>
        <w:rPr>
          <w:rFonts w:asciiTheme="majorHAnsi" w:hAnsiTheme="majorHAnsi" w:cs="Tahoma"/>
          <w:sz w:val="22"/>
          <w:szCs w:val="22"/>
          <w:lang w:val="bs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AF6CF4" w:rsidRPr="009F0E2F" w:rsidTr="0005071D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6CF4" w:rsidRPr="00AF6CF4" w:rsidRDefault="00AF6CF4" w:rsidP="00AF6CF4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t>ADRESA I KONTAKT PODACI</w:t>
            </w: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/АДРЕСА И КОНТАКТ ПОДАЦИ</w:t>
            </w:r>
          </w:p>
        </w:tc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Adresa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Адреса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Adresa/Адреса"/>
            <w:tag w:val="Adresa/Адреса"/>
            <w:id w:val="1645129516"/>
            <w:placeholder>
              <w:docPart w:val="C967954340ED4F9FA039275DB60317E4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Grad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Град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Grad/Град"/>
            <w:tag w:val="Grad/Град"/>
            <w:id w:val="1645129517"/>
            <w:placeholder>
              <w:docPart w:val="0B93442DFFD74F67B1BE89BC410AD884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EB63EB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Poštanski broj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Поштански број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Poštanski broj/Поштански број"/>
            <w:tag w:val="Poštanski broj/Поштански број"/>
            <w:id w:val="1645129518"/>
            <w:placeholder>
              <w:docPart w:val="3ADF6E9FAF104421B320E850372C0314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Država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Држава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ržava/Држава"/>
            <w:tag w:val="Država/Држава"/>
            <w:id w:val="1645129519"/>
            <w:placeholder>
              <w:docPart w:val="5242C97A30D14D2CAC920C3A59DCB73D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EB63EB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Telefon/fax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Телефон/факс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Telefon/fax/Телефон/факс"/>
            <w:tag w:val="Telefon/fax/Телефон/факс"/>
            <w:id w:val="1645129520"/>
            <w:placeholder>
              <w:docPart w:val="BD6FFD20224846A08C58868C752AD4AE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EB63EB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Mobitel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Мобител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Mobitel/Мобител"/>
            <w:tag w:val="Mobitel/Мобител"/>
            <w:id w:val="1645129521"/>
            <w:placeholder>
              <w:docPart w:val="87C578A89F084357A8ECC4198B4BD702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0F5F56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E-mail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E-mail"/>
            <w:tag w:val="E-mail"/>
            <w:id w:val="1645129522"/>
            <w:placeholder>
              <w:docPart w:val="CC39B9754E174AB1AF6978DF3BC4A026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</w:tbl>
    <w:p w:rsidR="009227D8" w:rsidRPr="009F0E2F" w:rsidRDefault="009227D8" w:rsidP="009227D8">
      <w:pPr>
        <w:spacing w:before="0" w:beforeAutospacing="0" w:after="0" w:afterAutospacing="0"/>
        <w:rPr>
          <w:rFonts w:asciiTheme="majorHAnsi" w:hAnsiTheme="majorHAnsi" w:cs="Tahoma"/>
          <w:sz w:val="22"/>
          <w:szCs w:val="22"/>
          <w:lang w:val="bs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AF6CF4" w:rsidRPr="009F0E2F" w:rsidTr="0005071D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6CF4" w:rsidRPr="00AF6CF4" w:rsidRDefault="00AF6CF4" w:rsidP="00AF6CF4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t>OBRAZOVANJE</w:t>
            </w: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/ОБРАЗОВАЊЕ</w:t>
            </w:r>
          </w:p>
        </w:tc>
      </w:tr>
      <w:tr w:rsidR="009227D8" w:rsidRPr="009F0E2F" w:rsidTr="009F0E2F">
        <w:trPr>
          <w:trHeight w:val="397"/>
        </w:trPr>
        <w:tc>
          <w:tcPr>
            <w:tcW w:w="1537" w:type="pct"/>
            <w:tcBorders>
              <w:top w:val="double" w:sz="4" w:space="0" w:color="auto"/>
            </w:tcBorders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Sveučilište i fakultet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Универзитет и факултет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veučilište i fakultet1"/>
            <w:tag w:val="Sveučilište i fakultet1"/>
            <w:id w:val="1645129523"/>
            <w:placeholder>
              <w:docPart w:val="CBB8863E678945E3B60655ABC1162985"/>
            </w:placeholder>
            <w:showingPlcHdr/>
          </w:sdtPr>
          <w:sdtEndPr/>
          <w:sdtContent>
            <w:tc>
              <w:tcPr>
                <w:tcW w:w="3463" w:type="pct"/>
                <w:tcBorders>
                  <w:top w:val="double" w:sz="4" w:space="0" w:color="auto"/>
                </w:tcBorders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3_1"/>
            <w:tag w:val="Od3_1"/>
            <w:id w:val="1645129552"/>
            <w:placeholder>
              <w:docPart w:val="B4E1F1E9805B4FE7A31E1ACB5C275651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3_1"/>
            <w:tag w:val="Do3_1"/>
            <w:id w:val="1645129558"/>
            <w:placeholder>
              <w:docPart w:val="7E2CD482F848484B8EE8F94FC4A27593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tcBorders>
              <w:bottom w:val="double" w:sz="4" w:space="0" w:color="auto"/>
            </w:tcBorders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Stečeno zvanje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Стечено звање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tečeno zvanje1"/>
            <w:tag w:val="Stečeno zvanje1"/>
            <w:id w:val="1645129524"/>
            <w:placeholder>
              <w:docPart w:val="A80A4980CCFF416C96250B57AB6E8C1F"/>
            </w:placeholder>
            <w:showingPlcHdr/>
          </w:sdtPr>
          <w:sdtEndPr/>
          <w:sdtContent>
            <w:tc>
              <w:tcPr>
                <w:tcW w:w="3463" w:type="pct"/>
                <w:tcBorders>
                  <w:bottom w:val="double" w:sz="4" w:space="0" w:color="auto"/>
                </w:tcBorders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tcBorders>
              <w:top w:val="double" w:sz="4" w:space="0" w:color="auto"/>
            </w:tcBorders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Sveučilište i fakultet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Универзитет и факултет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veučilište i fakultet2"/>
            <w:tag w:val="Sveučilište i fakultet2"/>
            <w:id w:val="1645129525"/>
            <w:placeholder>
              <w:docPart w:val="ED34B0C9F3254A6F9729AF16CAA369B3"/>
            </w:placeholder>
            <w:showingPlcHdr/>
          </w:sdtPr>
          <w:sdtEndPr/>
          <w:sdtContent>
            <w:tc>
              <w:tcPr>
                <w:tcW w:w="3463" w:type="pct"/>
                <w:tcBorders>
                  <w:top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3_2"/>
            <w:tag w:val="Od3_2"/>
            <w:id w:val="1645129554"/>
            <w:placeholder>
              <w:docPart w:val="9F79DA6583274684B1D0C8E38A472B42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3_2"/>
            <w:tag w:val="Do3_2"/>
            <w:id w:val="1645129560"/>
            <w:placeholder>
              <w:docPart w:val="77D340C332854E7FA2074B6211ADEDF8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tcBorders>
              <w:bottom w:val="double" w:sz="4" w:space="0" w:color="auto"/>
            </w:tcBorders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Stečeno zvanje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Стечено звање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tečeno zvanje2"/>
            <w:tag w:val="Stečeno zvanje2"/>
            <w:id w:val="1645129526"/>
            <w:placeholder>
              <w:docPart w:val="8A209696D21B432887C9F0121A09C99B"/>
            </w:placeholder>
            <w:showingPlcHdr/>
          </w:sdtPr>
          <w:sdtEndPr/>
          <w:sdtContent>
            <w:tc>
              <w:tcPr>
                <w:tcW w:w="3463" w:type="pct"/>
                <w:tcBorders>
                  <w:bottom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tcBorders>
              <w:top w:val="double" w:sz="4" w:space="0" w:color="auto"/>
            </w:tcBorders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lastRenderedPageBreak/>
              <w:t>Sveučilište i fakultet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Универзитет и факултет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veučilište i fakultet3"/>
            <w:tag w:val="Sveučilište i fakultet3"/>
            <w:id w:val="1645129527"/>
            <w:placeholder>
              <w:docPart w:val="40C63EDBAB0347BFA41220FB0C3242D6"/>
            </w:placeholder>
            <w:showingPlcHdr/>
          </w:sdtPr>
          <w:sdtEndPr/>
          <w:sdtContent>
            <w:tc>
              <w:tcPr>
                <w:tcW w:w="3463" w:type="pct"/>
                <w:tcBorders>
                  <w:top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3_3"/>
            <w:tag w:val="Od3_3"/>
            <w:id w:val="1645129556"/>
            <w:placeholder>
              <w:docPart w:val="1D73F86BD1614ED5812335E13BFF7651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3_3"/>
            <w:tag w:val="Do3_3"/>
            <w:id w:val="1645129562"/>
            <w:placeholder>
              <w:docPart w:val="BDD1AFC68D2E4EC5B20201FC15B14D90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tcBorders>
              <w:bottom w:val="double" w:sz="4" w:space="0" w:color="auto"/>
            </w:tcBorders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Stečeno zvanje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Стечено звање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tečeno zvanje3"/>
            <w:tag w:val="Stečeno zvanje3"/>
            <w:id w:val="1645129528"/>
            <w:placeholder>
              <w:docPart w:val="8F09F937BD0341229038C9D0CDC8FAD6"/>
            </w:placeholder>
            <w:showingPlcHdr/>
          </w:sdtPr>
          <w:sdtEndPr/>
          <w:sdtContent>
            <w:tc>
              <w:tcPr>
                <w:tcW w:w="3463" w:type="pct"/>
                <w:tcBorders>
                  <w:bottom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</w:tbl>
    <w:p w:rsidR="00F44E8C" w:rsidRDefault="00F44E8C" w:rsidP="009227D8">
      <w:pPr>
        <w:spacing w:before="0" w:beforeAutospacing="0" w:after="0" w:afterAutospacing="0"/>
        <w:rPr>
          <w:rFonts w:asciiTheme="majorHAnsi" w:hAnsiTheme="majorHAnsi" w:cs="Tahoma"/>
          <w:sz w:val="22"/>
          <w:szCs w:val="22"/>
          <w:lang w:val="bs-Latn-BA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6CF4" w:rsidRPr="009F0E2F" w:rsidTr="0005071D">
        <w:trPr>
          <w:trHeight w:val="397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6CF4" w:rsidRPr="00AF6CF4" w:rsidRDefault="00AF6CF4" w:rsidP="00AF6CF4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t>RADNO ISKUSTVO</w:t>
            </w: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/РАДНО ИСКУСТВО</w:t>
            </w:r>
          </w:p>
        </w:tc>
      </w:tr>
      <w:tr w:rsidR="005C056D" w:rsidRPr="009F0E2F" w:rsidTr="009F0E2F">
        <w:trPr>
          <w:trHeight w:val="397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5C056D" w:rsidRPr="005B4A37" w:rsidRDefault="005C056D" w:rsidP="005B4A37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Naziv i adresa poslodavc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Назив и адреса послодавца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Naziv i adresa poslodavca1"/>
            <w:tag w:val="Naziv i adresa poslodavca1"/>
            <w:id w:val="1645129529"/>
            <w:placeholder>
              <w:docPart w:val="626DB436C79C4D56AD550B3073171ABD"/>
            </w:placeholder>
            <w:showingPlcHdr/>
          </w:sdtPr>
          <w:sdtEndPr/>
          <w:sdtContent>
            <w:tc>
              <w:tcPr>
                <w:tcW w:w="6628" w:type="dxa"/>
                <w:tcBorders>
                  <w:top w:val="double" w:sz="4" w:space="0" w:color="auto"/>
                </w:tcBorders>
                <w:vAlign w:val="center"/>
              </w:tcPr>
              <w:p w:rsidR="005C056D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5C056D" w:rsidRPr="009F0E2F" w:rsidTr="009F0E2F">
        <w:trPr>
          <w:trHeight w:val="397"/>
        </w:trPr>
        <w:tc>
          <w:tcPr>
            <w:tcW w:w="2943" w:type="dxa"/>
            <w:vAlign w:val="center"/>
          </w:tcPr>
          <w:p w:rsidR="005C056D" w:rsidRPr="005B4A37" w:rsidRDefault="005C056D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Pozicija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Позиција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Pozicija1"/>
            <w:tag w:val="Pozicija1"/>
            <w:id w:val="1645129530"/>
            <w:placeholder>
              <w:docPart w:val="DD35C17929174EC79B2A3928D58FFC76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5C056D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5C056D" w:rsidRPr="009F0E2F" w:rsidTr="009F0E2F">
        <w:trPr>
          <w:trHeight w:val="397"/>
        </w:trPr>
        <w:tc>
          <w:tcPr>
            <w:tcW w:w="2943" w:type="dxa"/>
            <w:vAlign w:val="center"/>
          </w:tcPr>
          <w:p w:rsidR="005C056D" w:rsidRPr="005B4A37" w:rsidRDefault="005C056D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Opis poslova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Опис послова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pis poslova1"/>
            <w:tag w:val="Opis poslova1"/>
            <w:id w:val="1645129531"/>
            <w:placeholder>
              <w:docPart w:val="990DF422814645AEA3C7E243D05B5B2D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5C056D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5C056D" w:rsidRPr="009F0E2F" w:rsidTr="009F0E2F">
        <w:trPr>
          <w:trHeight w:val="397"/>
        </w:trPr>
        <w:tc>
          <w:tcPr>
            <w:tcW w:w="2943" w:type="dxa"/>
            <w:vAlign w:val="center"/>
          </w:tcPr>
          <w:p w:rsidR="005C056D" w:rsidRPr="005B4A37" w:rsidRDefault="005C056D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4_1"/>
            <w:tag w:val="Od4_1"/>
            <w:id w:val="1645129574"/>
            <w:placeholder>
              <w:docPart w:val="AE3CF3539D81435D8EB6023384826DD0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vAlign w:val="center"/>
              </w:tcPr>
              <w:p w:rsidR="005C056D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5C056D" w:rsidRPr="009F0E2F" w:rsidTr="009F0E2F">
        <w:trPr>
          <w:trHeight w:val="397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5C056D" w:rsidRPr="005B4A37" w:rsidRDefault="005C056D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4_1"/>
            <w:tag w:val="Do4_1"/>
            <w:id w:val="1645129564"/>
            <w:placeholder>
              <w:docPart w:val="257A182EEE2C4FF6B132BEAD5B913CE9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tcBorders>
                  <w:bottom w:val="double" w:sz="4" w:space="0" w:color="auto"/>
                </w:tcBorders>
                <w:vAlign w:val="center"/>
              </w:tcPr>
              <w:p w:rsidR="005C056D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EB63EB" w:rsidRPr="00EB63EB" w:rsidRDefault="00EB63EB" w:rsidP="005B4A37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Naziv i adresa poslodavc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Назив и адреса послодавца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Naziv i adresa poslodavca2"/>
            <w:tag w:val="Naziv i adresa poslodavca2"/>
            <w:id w:val="1645129532"/>
            <w:placeholder>
              <w:docPart w:val="6929EB3542D04BFEBBDA18C6C383D644"/>
            </w:placeholder>
            <w:showingPlcHdr/>
          </w:sdtPr>
          <w:sdtEndPr/>
          <w:sdtContent>
            <w:tc>
              <w:tcPr>
                <w:tcW w:w="6628" w:type="dxa"/>
                <w:tcBorders>
                  <w:top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Pozicija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Позиција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Pozicija2"/>
            <w:tag w:val="Pozicija2"/>
            <w:id w:val="1645129533"/>
            <w:placeholder>
              <w:docPart w:val="3CE73FEE2A12443D94F09338C3354A6A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Opis poslova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Опис послова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pis poslova2"/>
            <w:tag w:val="Opis poslova2"/>
            <w:id w:val="1645129534"/>
            <w:placeholder>
              <w:docPart w:val="3B83A857A21445899376B82D741DFE3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4_2"/>
            <w:tag w:val="Od4_2"/>
            <w:id w:val="1645129572"/>
            <w:placeholder>
              <w:docPart w:val="91730C0939DF478CBC9377DA1A148A74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F44E8C">
        <w:trPr>
          <w:trHeight w:val="397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4_2"/>
            <w:tag w:val="Do4_2"/>
            <w:id w:val="1645129566"/>
            <w:placeholder>
              <w:docPart w:val="11F7FB9F91694EA2A18F6B5C248284C8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tcBorders>
                  <w:bottom w:val="double" w:sz="4" w:space="0" w:color="auto"/>
                </w:tcBorders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F44E8C">
        <w:trPr>
          <w:trHeight w:val="397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EB63EB" w:rsidRPr="00EB63EB" w:rsidRDefault="00EB63EB" w:rsidP="005B4A37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Naziv i adresa poslodavc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Назив и адреса послодавца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Naziv i adresa poslodavca3"/>
            <w:tag w:val="Naziv i adresa poslodavca3"/>
            <w:id w:val="1645129535"/>
            <w:placeholder>
              <w:docPart w:val="E8669A7B5EB1473396B4FFC1509A4787"/>
            </w:placeholder>
            <w:showingPlcHdr/>
          </w:sdtPr>
          <w:sdtEndPr/>
          <w:sdtContent>
            <w:tc>
              <w:tcPr>
                <w:tcW w:w="6628" w:type="dxa"/>
                <w:tcBorders>
                  <w:top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Pozicija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Позиција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Pozicija3"/>
            <w:tag w:val="Pozicija3"/>
            <w:id w:val="1645129536"/>
            <w:placeholder>
              <w:docPart w:val="594F4152887D4616A6E5FD25786D080C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F4203D" w:rsidP="00F4203D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Opis poslova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Опис послова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pis poslova3"/>
            <w:tag w:val="Opis poslova3"/>
            <w:id w:val="1645129537"/>
            <w:placeholder>
              <w:docPart w:val="C01998D0D7C344AD90D3328E523D9F0C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4_3"/>
            <w:tag w:val="Od4_3"/>
            <w:id w:val="1645129570"/>
            <w:placeholder>
              <w:docPart w:val="4B4E52A107854F00AB0B46D7E8F78CB2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F44E8C">
        <w:trPr>
          <w:trHeight w:val="397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4_3"/>
            <w:tag w:val="Do4_3"/>
            <w:id w:val="1645129568"/>
            <w:placeholder>
              <w:docPart w:val="92F3B7FBE088406D8B9B9CB3E4854B92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tcBorders>
                  <w:bottom w:val="double" w:sz="4" w:space="0" w:color="auto"/>
                </w:tcBorders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</w:tbl>
    <w:p w:rsidR="00A04811" w:rsidRDefault="00A04811">
      <w:pPr>
        <w:spacing w:before="0" w:beforeAutospacing="0" w:after="0" w:afterAutospacing="0"/>
        <w:jc w:val="left"/>
        <w:rPr>
          <w:rFonts w:asciiTheme="majorHAnsi" w:hAnsiTheme="majorHAnsi" w:cs="Tahoma"/>
          <w:sz w:val="22"/>
          <w:szCs w:val="22"/>
          <w:lang w:val="bs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8897"/>
        <w:gridCol w:w="674"/>
      </w:tblGrid>
      <w:tr w:rsidR="00AF6CF4" w:rsidRPr="009F0E2F" w:rsidTr="0005071D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6CF4" w:rsidRPr="00AF6CF4" w:rsidRDefault="00AF6CF4" w:rsidP="00AF6CF4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t>PODRUČJE INTERESA (označiti)</w:t>
            </w: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/ПОДРУЧЈЕ ИНТЕРЕСА (означити)</w:t>
            </w:r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5C056D" w:rsidRPr="00EB63EB" w:rsidRDefault="005C056D" w:rsidP="004E5B6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Mikrobiološka procjena rizika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/Микробиолошка процјена ризика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rovjeri1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1"/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5C056D" w:rsidRPr="00EB63EB" w:rsidRDefault="005C056D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Kemijska procjena rizika (aditivi u hrani/hrani za životinje, kontaminanti, pesticidi...)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Хемијска процјена ризика (адитиви у храни/храни за животиње, контаминанти, пестициди...)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rovjeri2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2"/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EB63EB" w:rsidRPr="00EB63EB" w:rsidRDefault="005C056D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Procjena rizika u oblasti GMO i nove hrane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AF6CF4">
              <w:rPr>
                <w:rFonts w:asciiTheme="majorHAnsi" w:hAnsiTheme="majorHAnsi" w:cs="Tahoma"/>
                <w:sz w:val="22"/>
                <w:szCs w:val="22"/>
                <w:lang w:val="bs-Latn-BA"/>
              </w:rPr>
              <w:br/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Процјена ризика у области ГМО и нове хране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rovjeri3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3"/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EB63EB" w:rsidRPr="00EB63EB" w:rsidRDefault="005C056D" w:rsidP="004E5B6F">
            <w:pPr>
              <w:spacing w:before="0" w:beforeAutospacing="0" w:after="0" w:afterAutospacing="0"/>
              <w:jc w:val="left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Zdravlje bilja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/Здравље биља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rovjeri4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4"/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5C056D" w:rsidRPr="00EB63EB" w:rsidRDefault="005C056D" w:rsidP="004E5B6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Zdravlje i dobrobit životinja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/Здравље и добробит животиња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rovjeri5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5"/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5C056D" w:rsidRPr="00A04811" w:rsidRDefault="005C056D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Nutritivni rizici (hrana za posebne prehrambene potrebe)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Нутритивни ризици (</w:t>
            </w:r>
            <w:r w:rsidR="00A04811">
              <w:rPr>
                <w:rFonts w:asciiTheme="majorHAnsi" w:hAnsiTheme="majorHAnsi" w:cs="Tahoma"/>
                <w:sz w:val="22"/>
                <w:szCs w:val="22"/>
                <w:lang w:val="bs-Cyrl-BA"/>
              </w:rPr>
              <w:t>храна за посебне прехрамбене потребе)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rovjeri6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6"/>
          </w:p>
        </w:tc>
      </w:tr>
      <w:tr w:rsidR="004E5B6F" w:rsidRPr="009F0E2F" w:rsidTr="004E5B6F">
        <w:trPr>
          <w:trHeight w:val="397"/>
        </w:trPr>
        <w:sdt>
          <w:sdtPr>
            <w:rPr>
              <w:rFonts w:asciiTheme="majorHAnsi" w:hAnsiTheme="majorHAnsi" w:cs="Tahoma"/>
              <w:sz w:val="22"/>
              <w:szCs w:val="22"/>
              <w:lang w:val="bs-Latn-BA"/>
            </w:rPr>
            <w:alias w:val="Neko drugo područje/Неко друго подручје"/>
            <w:tag w:val="Neko drugo područje/Неко друго подручје"/>
            <w:id w:val="-1943984829"/>
            <w:placeholder>
              <w:docPart w:val="54A0CC9220D147EB87ABF0DBEF772358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4E5B6F" w:rsidRDefault="004E5B6F" w:rsidP="004E5B6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b/>
                    <w:i/>
                    <w:sz w:val="22"/>
                    <w:szCs w:val="22"/>
                    <w:lang w:val="bs-Latn-BA"/>
                  </w:rPr>
                </w:pPr>
                <w:r w:rsidRPr="004E5B6F">
                  <w:rPr>
                    <w:rStyle w:val="Tekstuvaramjesta"/>
                  </w:rPr>
                  <w:t>Neko drugo područje/Неко друго подручје</w:t>
                </w:r>
              </w:p>
            </w:tc>
          </w:sdtContent>
        </w:sdt>
      </w:tr>
    </w:tbl>
    <w:p w:rsidR="005C056D" w:rsidRPr="009F0E2F" w:rsidRDefault="005C056D" w:rsidP="005C056D">
      <w:pPr>
        <w:spacing w:before="0" w:beforeAutospacing="0" w:after="0" w:afterAutospacing="0"/>
        <w:rPr>
          <w:rFonts w:asciiTheme="majorHAnsi" w:hAnsiTheme="majorHAnsi" w:cs="Tahoma"/>
          <w:b/>
          <w:i/>
          <w:sz w:val="22"/>
          <w:szCs w:val="22"/>
          <w:lang w:val="bs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2558"/>
        <w:gridCol w:w="2337"/>
        <w:gridCol w:w="2337"/>
        <w:gridCol w:w="2339"/>
      </w:tblGrid>
      <w:tr w:rsidR="006953F3" w:rsidRPr="009F0E2F" w:rsidTr="0005071D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953F3" w:rsidRPr="006953F3" w:rsidRDefault="006953F3" w:rsidP="006953F3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lastRenderedPageBreak/>
              <w:t>POZNAVANJE STRANIH JEZIKA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/ПОЗНАВАЊЕ СТРАНИХ ЈЕЗИКА</w:t>
            </w:r>
          </w:p>
        </w:tc>
      </w:tr>
      <w:tr w:rsidR="00F4203D" w:rsidRPr="009F0E2F" w:rsidTr="00F4203D">
        <w:trPr>
          <w:trHeight w:val="397"/>
        </w:trPr>
        <w:tc>
          <w:tcPr>
            <w:tcW w:w="1336" w:type="pct"/>
            <w:vAlign w:val="center"/>
          </w:tcPr>
          <w:p w:rsidR="00F4203D" w:rsidRPr="009F0E2F" w:rsidRDefault="00F4203D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</w:p>
        </w:tc>
        <w:tc>
          <w:tcPr>
            <w:tcW w:w="1221" w:type="pct"/>
            <w:vAlign w:val="center"/>
          </w:tcPr>
          <w:p w:rsidR="00F4203D" w:rsidRPr="00EB63EB" w:rsidRDefault="00F4203D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veoma dobro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br/>
              <w:t>брло добро</w:t>
            </w:r>
          </w:p>
        </w:tc>
        <w:tc>
          <w:tcPr>
            <w:tcW w:w="1221" w:type="pct"/>
            <w:vAlign w:val="center"/>
          </w:tcPr>
          <w:p w:rsidR="00F4203D" w:rsidRPr="00EB63EB" w:rsidRDefault="00F4203D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t>d</w:t>
            </w: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obro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br/>
              <w:t>добро</w:t>
            </w:r>
          </w:p>
        </w:tc>
        <w:tc>
          <w:tcPr>
            <w:tcW w:w="1222" w:type="pct"/>
            <w:vAlign w:val="center"/>
          </w:tcPr>
          <w:p w:rsidR="00F4203D" w:rsidRPr="00EB63EB" w:rsidRDefault="00F4203D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t>z</w:t>
            </w: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adovoljavajuće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br/>
              <w:t>задовољавајуће</w:t>
            </w:r>
          </w:p>
        </w:tc>
      </w:tr>
      <w:tr w:rsidR="00F4203D" w:rsidRPr="009F0E2F" w:rsidTr="00F4203D">
        <w:trPr>
          <w:trHeight w:val="397"/>
        </w:trPr>
        <w:tc>
          <w:tcPr>
            <w:tcW w:w="1336" w:type="pct"/>
            <w:vAlign w:val="center"/>
          </w:tcPr>
          <w:p w:rsidR="00F4203D" w:rsidRPr="00EB63EB" w:rsidRDefault="00F4203D" w:rsidP="009F0E2F">
            <w:pPr>
              <w:spacing w:before="0" w:beforeAutospacing="0" w:after="0" w:afterAutospacing="0"/>
              <w:jc w:val="left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Engleski jezik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br/>
              <w:t>Енглески језик</w:t>
            </w:r>
          </w:p>
        </w:tc>
        <w:tc>
          <w:tcPr>
            <w:tcW w:w="1221" w:type="pct"/>
            <w:vAlign w:val="center"/>
          </w:tcPr>
          <w:p w:rsidR="00F4203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rovjeri8"/>
            <w:r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7"/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Provjeri9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8"/>
          </w:p>
        </w:tc>
        <w:tc>
          <w:tcPr>
            <w:tcW w:w="1222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rovjeri10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9"/>
          </w:p>
        </w:tc>
      </w:tr>
      <w:tr w:rsidR="00F4203D" w:rsidRPr="009F0E2F" w:rsidTr="00F4203D">
        <w:trPr>
          <w:trHeight w:val="397"/>
        </w:trPr>
        <w:tc>
          <w:tcPr>
            <w:tcW w:w="1336" w:type="pct"/>
            <w:vAlign w:val="center"/>
          </w:tcPr>
          <w:p w:rsidR="00F4203D" w:rsidRPr="00EB63EB" w:rsidRDefault="00F4203D" w:rsidP="009F0E2F">
            <w:pPr>
              <w:spacing w:before="0" w:beforeAutospacing="0" w:after="0" w:afterAutospacing="0"/>
              <w:jc w:val="left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Njemački jezik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br/>
              <w:t>Њемачки језик</w:t>
            </w:r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rovjeri12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0"/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Provjeri13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1"/>
          </w:p>
        </w:tc>
        <w:tc>
          <w:tcPr>
            <w:tcW w:w="1222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rovjeri14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2"/>
          </w:p>
        </w:tc>
      </w:tr>
      <w:tr w:rsidR="00F4203D" w:rsidRPr="009F0E2F" w:rsidTr="00F4203D">
        <w:trPr>
          <w:trHeight w:val="397"/>
        </w:trPr>
        <w:tc>
          <w:tcPr>
            <w:tcW w:w="1336" w:type="pct"/>
            <w:vAlign w:val="center"/>
          </w:tcPr>
          <w:p w:rsidR="00F4203D" w:rsidRDefault="00F4203D" w:rsidP="009F0E2F">
            <w:pPr>
              <w:spacing w:before="0" w:beforeAutospacing="0" w:after="0" w:afterAutospacing="0"/>
              <w:jc w:val="left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Francuski jezik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</w:p>
          <w:p w:rsidR="00F4203D" w:rsidRPr="00EB63EB" w:rsidRDefault="00F4203D" w:rsidP="009F0E2F">
            <w:pPr>
              <w:spacing w:before="0" w:beforeAutospacing="0" w:after="0" w:afterAutospacing="0"/>
              <w:jc w:val="left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Француски језик</w:t>
            </w:r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rovjeri16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3"/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Provjeri17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4"/>
          </w:p>
        </w:tc>
        <w:tc>
          <w:tcPr>
            <w:tcW w:w="1222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rovjeri18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5"/>
          </w:p>
        </w:tc>
      </w:tr>
      <w:tr w:rsidR="00F4203D" w:rsidRPr="009F0E2F" w:rsidTr="00F4203D">
        <w:trPr>
          <w:trHeight w:val="397"/>
        </w:trPr>
        <w:sdt>
          <w:sdtPr>
            <w:rPr>
              <w:rFonts w:asciiTheme="majorHAnsi" w:hAnsiTheme="majorHAnsi"/>
              <w:sz w:val="22"/>
              <w:szCs w:val="22"/>
              <w:lang w:val="bs-Cyrl-BA"/>
            </w:rPr>
            <w:alias w:val="Neki drugi jezik/Неки други језик"/>
            <w:tag w:val="Neki drugi jezik/Неки други језик"/>
            <w:id w:val="1046567681"/>
            <w:placeholder>
              <w:docPart w:val="C82EA4F5B3834CF8A793BB222E95C50E"/>
            </w:placeholder>
            <w:showingPlcHdr/>
          </w:sdtPr>
          <w:sdtEndPr/>
          <w:sdtContent>
            <w:tc>
              <w:tcPr>
                <w:tcW w:w="1336" w:type="pct"/>
                <w:vAlign w:val="center"/>
              </w:tcPr>
              <w:p w:rsidR="00F4203D" w:rsidRPr="00EB63EB" w:rsidRDefault="00314201" w:rsidP="00314201">
                <w:pPr>
                  <w:spacing w:before="0" w:beforeAutospacing="0" w:after="0" w:afterAutospacing="0"/>
                  <w:jc w:val="left"/>
                  <w:rPr>
                    <w:rFonts w:asciiTheme="majorHAnsi" w:hAnsiTheme="majorHAnsi"/>
                    <w:sz w:val="22"/>
                    <w:szCs w:val="22"/>
                    <w:lang w:val="bs-Cyrl-BA"/>
                  </w:rPr>
                </w:pPr>
                <w:r w:rsidRPr="005B4A37">
                  <w:rPr>
                    <w:rStyle w:val="Tekstuvaramjesta"/>
                  </w:rPr>
                  <w:t xml:space="preserve">Neki drugi jezik/Неки други </w:t>
                </w:r>
                <w:r>
                  <w:rPr>
                    <w:rStyle w:val="Tekstuvaramjesta"/>
                    <w:lang w:val="sr-Cyrl-BA"/>
                  </w:rPr>
                  <w:t>ј</w:t>
                </w:r>
                <w:r w:rsidRPr="005B4A37">
                  <w:rPr>
                    <w:rStyle w:val="Tekstuvaramjesta"/>
                  </w:rPr>
                  <w:t>език</w:t>
                </w:r>
              </w:p>
            </w:tc>
          </w:sdtContent>
        </w:sdt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rovjeri20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6"/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rovjeri21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7"/>
          </w:p>
        </w:tc>
        <w:tc>
          <w:tcPr>
            <w:tcW w:w="1222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rovjeri22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DD36E0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8"/>
          </w:p>
        </w:tc>
      </w:tr>
    </w:tbl>
    <w:p w:rsidR="005C056D" w:rsidRPr="00A04811" w:rsidRDefault="005C056D" w:rsidP="005C056D">
      <w:pPr>
        <w:spacing w:before="0" w:beforeAutospacing="0" w:after="0" w:afterAutospacing="0"/>
        <w:rPr>
          <w:rFonts w:asciiTheme="majorHAnsi" w:hAnsiTheme="majorHAnsi"/>
          <w:i/>
          <w:sz w:val="22"/>
          <w:szCs w:val="22"/>
          <w:lang w:val="bs-Latn-BA"/>
        </w:rPr>
      </w:pPr>
    </w:p>
    <w:p w:rsidR="007C6326" w:rsidRPr="00EB63EB" w:rsidRDefault="00EB7BB2" w:rsidP="009F0E2F">
      <w:pPr>
        <w:spacing w:before="0" w:beforeAutospacing="0" w:after="0" w:afterAutospacing="0"/>
        <w:rPr>
          <w:rFonts w:asciiTheme="majorHAnsi" w:hAnsiTheme="majorHAnsi" w:cs="Tahoma"/>
          <w:i/>
          <w:sz w:val="22"/>
          <w:szCs w:val="22"/>
          <w:lang w:val="bs-Cyrl-BA"/>
        </w:rPr>
      </w:pPr>
      <w:r w:rsidRPr="009F0E2F">
        <w:rPr>
          <w:rFonts w:asciiTheme="majorHAnsi" w:hAnsiTheme="majorHAnsi" w:cs="Tahoma"/>
          <w:i/>
          <w:sz w:val="22"/>
          <w:szCs w:val="22"/>
          <w:lang w:val="bs-Latn-BA"/>
        </w:rPr>
        <w:t>Sve informacije u prethodnom obrascu su istinite i potpune.</w:t>
      </w:r>
      <w:r w:rsidR="00EB63EB">
        <w:rPr>
          <w:rFonts w:asciiTheme="majorHAnsi" w:hAnsiTheme="majorHAnsi" w:cs="Tahoma"/>
          <w:i/>
          <w:sz w:val="22"/>
          <w:szCs w:val="22"/>
          <w:lang w:val="bs-Cyrl-BA"/>
        </w:rPr>
        <w:t>/</w:t>
      </w:r>
      <w:r w:rsidR="00EB63EB">
        <w:rPr>
          <w:rFonts w:asciiTheme="majorHAnsi" w:hAnsiTheme="majorHAnsi" w:cs="Tahoma"/>
          <w:i/>
          <w:sz w:val="22"/>
          <w:szCs w:val="22"/>
          <w:lang w:val="bs-Cyrl-BA"/>
        </w:rPr>
        <w:tab/>
      </w:r>
      <w:r w:rsidR="00EB63EB">
        <w:rPr>
          <w:rFonts w:asciiTheme="majorHAnsi" w:hAnsiTheme="majorHAnsi" w:cs="Tahoma"/>
          <w:i/>
          <w:sz w:val="22"/>
          <w:szCs w:val="22"/>
          <w:lang w:val="bs-Cyrl-BA"/>
        </w:rPr>
        <w:br/>
        <w:t>Све информације у претходном обрасцу су истините и потпуне</w:t>
      </w:r>
    </w:p>
    <w:p w:rsidR="00EB7BB2" w:rsidRDefault="00EB7BB2" w:rsidP="005C056D">
      <w:pPr>
        <w:spacing w:before="0" w:beforeAutospacing="0" w:after="0" w:afterAutospacing="0"/>
        <w:rPr>
          <w:rFonts w:asciiTheme="majorHAnsi" w:hAnsiTheme="majorHAnsi" w:cs="Tahoma"/>
          <w:i/>
          <w:sz w:val="22"/>
          <w:szCs w:val="22"/>
          <w:lang w:val="bs-Latn-BA"/>
        </w:rPr>
      </w:pPr>
    </w:p>
    <w:p w:rsidR="00A04811" w:rsidRPr="00A04811" w:rsidRDefault="00A04811" w:rsidP="004E5B6F">
      <w:pPr>
        <w:spacing w:before="0" w:beforeAutospacing="0" w:after="0" w:afterAutospacing="0"/>
        <w:ind w:left="1440" w:hanging="1440"/>
        <w:rPr>
          <w:rFonts w:asciiTheme="majorHAnsi" w:hAnsiTheme="majorHAnsi"/>
          <w:i/>
          <w:sz w:val="22"/>
          <w:szCs w:val="22"/>
          <w:lang w:val="bs-Cyrl-BA"/>
        </w:rPr>
      </w:pPr>
      <w:r w:rsidRPr="00A04811">
        <w:rPr>
          <w:rFonts w:asciiTheme="majorHAnsi" w:hAnsiTheme="majorHAnsi"/>
          <w:i/>
          <w:sz w:val="22"/>
          <w:szCs w:val="22"/>
          <w:lang w:val="bs-Latn-BA"/>
        </w:rPr>
        <w:t>Prilog/</w:t>
      </w:r>
      <w:r>
        <w:rPr>
          <w:rFonts w:asciiTheme="majorHAnsi" w:hAnsiTheme="majorHAnsi"/>
          <w:i/>
          <w:sz w:val="22"/>
          <w:szCs w:val="22"/>
          <w:lang w:val="bs-Cyrl-BA"/>
        </w:rPr>
        <w:t>Прилог</w:t>
      </w:r>
      <w:r w:rsidRPr="00A04811">
        <w:rPr>
          <w:rFonts w:asciiTheme="majorHAnsi" w:hAnsiTheme="majorHAnsi"/>
          <w:i/>
          <w:sz w:val="22"/>
          <w:szCs w:val="22"/>
          <w:lang w:val="bs-Latn-BA"/>
        </w:rPr>
        <w:t>:</w:t>
      </w:r>
      <w:r w:rsidR="004E5B6F">
        <w:rPr>
          <w:rFonts w:asciiTheme="majorHAnsi" w:hAnsiTheme="majorHAnsi"/>
          <w:i/>
          <w:sz w:val="22"/>
          <w:szCs w:val="22"/>
          <w:lang w:val="bs-Latn-BA"/>
        </w:rPr>
        <w:tab/>
      </w:r>
      <w:r w:rsidRPr="00A04811">
        <w:rPr>
          <w:rFonts w:asciiTheme="majorHAnsi" w:hAnsiTheme="majorHAnsi"/>
          <w:i/>
          <w:sz w:val="22"/>
          <w:szCs w:val="22"/>
          <w:lang w:val="bs-Latn-BA"/>
        </w:rPr>
        <w:t>Biografija i bibliografija/</w:t>
      </w:r>
      <w:r w:rsidR="004E5B6F">
        <w:rPr>
          <w:rFonts w:asciiTheme="majorHAnsi" w:hAnsiTheme="majorHAnsi"/>
          <w:i/>
          <w:sz w:val="22"/>
          <w:szCs w:val="22"/>
          <w:lang w:val="bs-Latn-BA"/>
        </w:rPr>
        <w:tab/>
      </w:r>
      <w:r w:rsidR="004E5B6F">
        <w:rPr>
          <w:rFonts w:asciiTheme="majorHAnsi" w:hAnsiTheme="majorHAnsi"/>
          <w:i/>
          <w:sz w:val="22"/>
          <w:szCs w:val="22"/>
          <w:lang w:val="bs-Latn-BA"/>
        </w:rPr>
        <w:br/>
      </w:r>
      <w:r>
        <w:rPr>
          <w:rFonts w:asciiTheme="majorHAnsi" w:hAnsiTheme="majorHAnsi"/>
          <w:i/>
          <w:sz w:val="22"/>
          <w:szCs w:val="22"/>
          <w:lang w:val="bs-Latn-BA"/>
        </w:rPr>
        <w:t>Životopis i bibliografija</w:t>
      </w:r>
      <w:r>
        <w:rPr>
          <w:rFonts w:asciiTheme="majorHAnsi" w:hAnsiTheme="majorHAnsi"/>
          <w:i/>
          <w:sz w:val="22"/>
          <w:szCs w:val="22"/>
          <w:lang w:val="bs-Cyrl-BA"/>
        </w:rPr>
        <w:t>/</w:t>
      </w:r>
      <w:r w:rsidR="004E5B6F">
        <w:rPr>
          <w:rFonts w:asciiTheme="majorHAnsi" w:hAnsiTheme="majorHAnsi"/>
          <w:i/>
          <w:sz w:val="22"/>
          <w:szCs w:val="22"/>
          <w:lang w:val="bs-Latn-BA"/>
        </w:rPr>
        <w:tab/>
      </w:r>
      <w:r w:rsidR="004E5B6F">
        <w:rPr>
          <w:rFonts w:asciiTheme="majorHAnsi" w:hAnsiTheme="majorHAnsi"/>
          <w:i/>
          <w:sz w:val="22"/>
          <w:szCs w:val="22"/>
          <w:lang w:val="bs-Latn-BA"/>
        </w:rPr>
        <w:br/>
      </w:r>
      <w:r>
        <w:rPr>
          <w:rFonts w:asciiTheme="majorHAnsi" w:hAnsiTheme="majorHAnsi"/>
          <w:i/>
          <w:sz w:val="22"/>
          <w:szCs w:val="22"/>
          <w:lang w:val="bs-Cyrl-BA"/>
        </w:rPr>
        <w:t>Биографија и библиографија</w:t>
      </w:r>
    </w:p>
    <w:p w:rsidR="00A04811" w:rsidRDefault="00A04811" w:rsidP="005C056D">
      <w:pPr>
        <w:spacing w:before="0" w:beforeAutospacing="0" w:after="0" w:afterAutospacing="0"/>
        <w:rPr>
          <w:rFonts w:asciiTheme="majorHAnsi" w:hAnsiTheme="majorHAnsi" w:cs="Tahoma"/>
          <w:i/>
          <w:sz w:val="22"/>
          <w:szCs w:val="22"/>
          <w:lang w:val="bs-Latn-BA"/>
        </w:rPr>
      </w:pPr>
    </w:p>
    <w:p w:rsidR="00A04811" w:rsidRDefault="00A04811" w:rsidP="005C056D">
      <w:pPr>
        <w:spacing w:before="0" w:beforeAutospacing="0" w:after="0" w:afterAutospacing="0"/>
        <w:rPr>
          <w:rFonts w:asciiTheme="majorHAnsi" w:hAnsiTheme="majorHAnsi" w:cs="Tahoma"/>
          <w:i/>
          <w:sz w:val="22"/>
          <w:szCs w:val="22"/>
          <w:lang w:val="bs-Latn-BA"/>
        </w:rPr>
      </w:pPr>
    </w:p>
    <w:p w:rsidR="00A04811" w:rsidRPr="00A04811" w:rsidRDefault="00A04811" w:rsidP="005C056D">
      <w:pPr>
        <w:spacing w:before="0" w:beforeAutospacing="0" w:after="0" w:afterAutospacing="0"/>
        <w:rPr>
          <w:rFonts w:asciiTheme="majorHAnsi" w:hAnsiTheme="majorHAnsi" w:cs="Tahoma"/>
          <w:i/>
          <w:sz w:val="22"/>
          <w:szCs w:val="22"/>
          <w:lang w:val="bs-Latn-BA"/>
        </w:rPr>
      </w:pPr>
    </w:p>
    <w:p w:rsidR="007C6326" w:rsidRDefault="00EB7BB2" w:rsidP="005C056D">
      <w:pPr>
        <w:spacing w:before="0" w:beforeAutospacing="0" w:after="0" w:afterAutospacing="0"/>
        <w:rPr>
          <w:rFonts w:asciiTheme="majorHAnsi" w:hAnsiTheme="majorHAnsi"/>
          <w:b/>
          <w:i/>
          <w:sz w:val="22"/>
          <w:szCs w:val="22"/>
          <w:lang w:val="sr-Cyrl-BA"/>
        </w:rPr>
      </w:pPr>
      <w:r w:rsidRPr="009F0E2F">
        <w:rPr>
          <w:rFonts w:asciiTheme="majorHAnsi" w:hAnsiTheme="majorHAnsi" w:cs="Tahoma"/>
          <w:b/>
          <w:i/>
          <w:sz w:val="22"/>
          <w:szCs w:val="22"/>
          <w:lang w:val="bs-Latn-BA"/>
        </w:rPr>
        <w:t>Datum</w:t>
      </w:r>
      <w:r w:rsidR="00EB63EB">
        <w:rPr>
          <w:rFonts w:asciiTheme="majorHAnsi" w:hAnsiTheme="majorHAnsi" w:cs="Tahoma"/>
          <w:b/>
          <w:i/>
          <w:sz w:val="22"/>
          <w:szCs w:val="22"/>
          <w:lang w:val="bs-Cyrl-BA"/>
        </w:rPr>
        <w:t>/Датум</w:t>
      </w:r>
      <w:r w:rsidRPr="009F0E2F">
        <w:rPr>
          <w:rFonts w:asciiTheme="majorHAnsi" w:hAnsiTheme="majorHAnsi" w:cs="Tahoma"/>
          <w:b/>
          <w:i/>
          <w:sz w:val="22"/>
          <w:szCs w:val="22"/>
          <w:lang w:val="bs-Latn-BA"/>
        </w:rPr>
        <w:t>:</w:t>
      </w:r>
      <w:r w:rsidRPr="009F0E2F">
        <w:rPr>
          <w:rFonts w:asciiTheme="majorHAnsi" w:hAnsiTheme="majorHAnsi"/>
          <w:b/>
          <w:i/>
          <w:sz w:val="22"/>
          <w:szCs w:val="22"/>
          <w:lang w:val="bs-Latn-BA"/>
        </w:rPr>
        <w:t xml:space="preserve"> </w:t>
      </w:r>
      <w:sdt>
        <w:sdtPr>
          <w:rPr>
            <w:rFonts w:asciiTheme="majorHAnsi" w:hAnsiTheme="majorHAnsi"/>
            <w:b/>
            <w:i/>
            <w:sz w:val="22"/>
            <w:szCs w:val="22"/>
            <w:lang w:val="bs-Latn-BA"/>
          </w:rPr>
          <w:alias w:val="Datum/Датум"/>
          <w:tag w:val="Datum/Датум"/>
          <w:id w:val="1645129538"/>
          <w:placeholder>
            <w:docPart w:val="7AE9FB658E7D45A68179D6BB76A7485A"/>
          </w:placeholder>
          <w:date>
            <w:dateFormat w:val="d.M.yyyy"/>
            <w:lid w:val="bs-Latn-BA"/>
            <w:storeMappedDataAs w:val="dateTime"/>
            <w:calendar w:val="gregorian"/>
          </w:date>
        </w:sdtPr>
        <w:sdtEndPr/>
        <w:sdtContent>
          <w:r w:rsidRPr="00AF4C63">
            <w:rPr>
              <w:rFonts w:asciiTheme="majorHAnsi" w:hAnsiTheme="majorHAnsi"/>
              <w:b/>
              <w:i/>
              <w:sz w:val="22"/>
              <w:szCs w:val="22"/>
              <w:lang w:val="bs-Latn-BA"/>
            </w:rPr>
            <w:t>_________________</w:t>
          </w:r>
          <w:r w:rsidR="00EB63EB" w:rsidRPr="00AF4C63">
            <w:rPr>
              <w:rFonts w:asciiTheme="majorHAnsi" w:hAnsiTheme="majorHAnsi"/>
              <w:b/>
              <w:i/>
              <w:sz w:val="22"/>
              <w:szCs w:val="22"/>
              <w:lang w:val="bs-Latn-BA"/>
            </w:rPr>
            <w:t>________</w:t>
          </w:r>
        </w:sdtContent>
      </w:sdt>
      <w:r w:rsidR="00EB63EB">
        <w:rPr>
          <w:rFonts w:asciiTheme="majorHAnsi" w:hAnsiTheme="majorHAnsi"/>
          <w:b/>
          <w:i/>
          <w:sz w:val="22"/>
          <w:szCs w:val="22"/>
          <w:lang w:val="bs-Latn-BA"/>
        </w:rPr>
        <w:tab/>
      </w:r>
      <w:r w:rsidR="00EB63EB">
        <w:rPr>
          <w:rFonts w:asciiTheme="majorHAnsi" w:hAnsiTheme="majorHAnsi"/>
          <w:b/>
          <w:i/>
          <w:sz w:val="22"/>
          <w:szCs w:val="22"/>
          <w:lang w:val="bs-Latn-BA"/>
        </w:rPr>
        <w:tab/>
      </w:r>
      <w:r w:rsidRPr="009F0E2F">
        <w:rPr>
          <w:rFonts w:asciiTheme="majorHAnsi" w:hAnsiTheme="majorHAnsi" w:cs="Tahoma"/>
          <w:b/>
          <w:i/>
          <w:sz w:val="22"/>
          <w:szCs w:val="22"/>
          <w:lang w:val="bs-Latn-BA"/>
        </w:rPr>
        <w:t>Potpis</w:t>
      </w:r>
      <w:r w:rsidR="00EB63EB">
        <w:rPr>
          <w:rFonts w:asciiTheme="majorHAnsi" w:hAnsiTheme="majorHAnsi" w:cs="Tahoma"/>
          <w:b/>
          <w:i/>
          <w:sz w:val="22"/>
          <w:szCs w:val="22"/>
          <w:lang w:val="bs-Cyrl-BA"/>
        </w:rPr>
        <w:t>/Потпис</w:t>
      </w:r>
      <w:r w:rsidRPr="009F0E2F">
        <w:rPr>
          <w:rFonts w:asciiTheme="majorHAnsi" w:hAnsiTheme="majorHAnsi" w:cs="Tahoma"/>
          <w:b/>
          <w:i/>
          <w:sz w:val="22"/>
          <w:szCs w:val="22"/>
          <w:lang w:val="bs-Latn-BA"/>
        </w:rPr>
        <w:t>:</w:t>
      </w:r>
      <w:r w:rsidR="00AF4C63">
        <w:rPr>
          <w:rFonts w:asciiTheme="majorHAnsi" w:hAnsiTheme="majorHAnsi" w:cs="Tahoma"/>
          <w:b/>
          <w:i/>
          <w:sz w:val="22"/>
          <w:szCs w:val="22"/>
          <w:lang w:val="bs-Latn-BA"/>
        </w:rPr>
        <w:t xml:space="preserve"> </w:t>
      </w:r>
      <w:r w:rsidR="00EB63EB">
        <w:rPr>
          <w:rFonts w:asciiTheme="majorHAnsi" w:hAnsiTheme="majorHAnsi" w:cs="Tahoma"/>
          <w:b/>
          <w:i/>
          <w:sz w:val="22"/>
          <w:szCs w:val="22"/>
          <w:lang w:val="bs-Cyrl-BA"/>
        </w:rPr>
        <w:t>________________</w:t>
      </w:r>
      <w:r w:rsidR="009F0E2F">
        <w:rPr>
          <w:rFonts w:asciiTheme="majorHAnsi" w:hAnsiTheme="majorHAnsi"/>
          <w:b/>
          <w:i/>
          <w:sz w:val="22"/>
          <w:szCs w:val="22"/>
          <w:lang w:val="bs-Latn-BA"/>
        </w:rPr>
        <w:t>_______</w:t>
      </w:r>
      <w:r w:rsidRPr="009F0E2F">
        <w:rPr>
          <w:rFonts w:asciiTheme="majorHAnsi" w:hAnsiTheme="majorHAnsi"/>
          <w:b/>
          <w:i/>
          <w:sz w:val="22"/>
          <w:szCs w:val="22"/>
          <w:lang w:val="bs-Latn-BA"/>
        </w:rPr>
        <w:t>____________________</w:t>
      </w:r>
    </w:p>
    <w:p w:rsidR="004E5B6F" w:rsidRPr="004E5B6F" w:rsidRDefault="004E5B6F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4E5B6F" w:rsidRDefault="004E5B6F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73259B" w:rsidRDefault="0073259B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73259B" w:rsidRDefault="0073259B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73259B" w:rsidRDefault="0073259B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73259B" w:rsidRPr="004E5B6F" w:rsidRDefault="0073259B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5B4A37" w:rsidRPr="005B4A37" w:rsidRDefault="005B4A37" w:rsidP="0073259B">
      <w:pPr>
        <w:pBdr>
          <w:top w:val="single" w:sz="4" w:space="1" w:color="auto"/>
        </w:pBdr>
        <w:spacing w:before="0" w:beforeAutospacing="0" w:after="0" w:afterAutospacing="0"/>
        <w:rPr>
          <w:rFonts w:asciiTheme="majorHAnsi" w:hAnsiTheme="majorHAnsi"/>
          <w:i/>
          <w:sz w:val="16"/>
          <w:szCs w:val="16"/>
          <w:lang w:val="bs-Latn-BA"/>
        </w:rPr>
      </w:pPr>
      <w:r>
        <w:rPr>
          <w:rFonts w:asciiTheme="majorHAnsi" w:hAnsiTheme="majorHAnsi"/>
          <w:i/>
          <w:sz w:val="16"/>
          <w:szCs w:val="16"/>
          <w:lang w:val="bs-Latn-BA"/>
        </w:rPr>
        <w:t>* Obavezna polja za unos podataka/</w:t>
      </w:r>
      <w:r>
        <w:rPr>
          <w:rFonts w:asciiTheme="majorHAnsi" w:hAnsiTheme="majorHAnsi"/>
          <w:i/>
          <w:sz w:val="16"/>
          <w:szCs w:val="16"/>
          <w:lang w:val="sr-Cyrl-BA"/>
        </w:rPr>
        <w:t>Обавезна поља за унос података</w:t>
      </w:r>
    </w:p>
    <w:p w:rsidR="005B4A37" w:rsidRDefault="005B4A37" w:rsidP="0073259B">
      <w:pPr>
        <w:pBdr>
          <w:top w:val="single" w:sz="4" w:space="1" w:color="auto"/>
        </w:pBdr>
        <w:spacing w:before="0" w:beforeAutospacing="0" w:after="0" w:afterAutospacing="0"/>
        <w:rPr>
          <w:rFonts w:asciiTheme="majorHAnsi" w:hAnsiTheme="majorHAnsi"/>
          <w:i/>
          <w:sz w:val="16"/>
          <w:szCs w:val="16"/>
          <w:lang w:val="bs-Latn-BA"/>
        </w:rPr>
      </w:pPr>
    </w:p>
    <w:p w:rsidR="004E5B6F" w:rsidRPr="0073259B" w:rsidRDefault="004E5B6F" w:rsidP="0073259B">
      <w:pPr>
        <w:pBdr>
          <w:top w:val="single" w:sz="4" w:space="1" w:color="auto"/>
        </w:pBdr>
        <w:spacing w:before="0" w:beforeAutospacing="0" w:after="0" w:afterAutospacing="0"/>
        <w:rPr>
          <w:rFonts w:asciiTheme="majorHAnsi" w:hAnsiTheme="majorHAnsi"/>
          <w:i/>
          <w:sz w:val="16"/>
          <w:szCs w:val="16"/>
          <w:lang w:val="sr-Cyrl-BA"/>
        </w:rPr>
      </w:pPr>
      <w:r w:rsidRPr="0073259B">
        <w:rPr>
          <w:rFonts w:asciiTheme="majorHAnsi" w:hAnsiTheme="majorHAnsi"/>
          <w:i/>
          <w:sz w:val="16"/>
          <w:szCs w:val="16"/>
          <w:lang w:val="bs-Latn-BA"/>
        </w:rPr>
        <w:t>Agencija za sigurnost hrane Bosne i Hercegovine će sve poda</w:t>
      </w:r>
      <w:r w:rsidR="0073259B" w:rsidRPr="0073259B">
        <w:rPr>
          <w:rFonts w:asciiTheme="majorHAnsi" w:hAnsiTheme="majorHAnsi"/>
          <w:i/>
          <w:sz w:val="16"/>
          <w:szCs w:val="16"/>
          <w:lang w:val="bs-Latn-BA"/>
        </w:rPr>
        <w:t>tke</w:t>
      </w:r>
      <w:r w:rsidRPr="0073259B">
        <w:rPr>
          <w:rFonts w:asciiTheme="majorHAnsi" w:hAnsiTheme="majorHAnsi"/>
          <w:i/>
          <w:sz w:val="16"/>
          <w:szCs w:val="16"/>
          <w:lang w:val="bs-Latn-BA"/>
        </w:rPr>
        <w:t xml:space="preserve"> </w:t>
      </w:r>
      <w:r w:rsidR="0073259B" w:rsidRPr="0073259B">
        <w:rPr>
          <w:rFonts w:asciiTheme="majorHAnsi" w:hAnsiTheme="majorHAnsi"/>
          <w:i/>
          <w:sz w:val="16"/>
          <w:szCs w:val="16"/>
          <w:lang w:val="bs-Latn-BA"/>
        </w:rPr>
        <w:t xml:space="preserve">koje </w:t>
      </w:r>
      <w:r w:rsidRPr="0073259B">
        <w:rPr>
          <w:rFonts w:asciiTheme="majorHAnsi" w:hAnsiTheme="majorHAnsi"/>
          <w:i/>
          <w:sz w:val="16"/>
          <w:szCs w:val="16"/>
          <w:lang w:val="bs-Latn-BA"/>
        </w:rPr>
        <w:t>dat</w:t>
      </w:r>
      <w:r w:rsidR="0073259B" w:rsidRPr="0073259B">
        <w:rPr>
          <w:rFonts w:asciiTheme="majorHAnsi" w:hAnsiTheme="majorHAnsi"/>
          <w:i/>
          <w:sz w:val="16"/>
          <w:szCs w:val="16"/>
          <w:lang w:val="bs-Latn-BA"/>
        </w:rPr>
        <w:t>e</w:t>
      </w:r>
      <w:r w:rsidRPr="0073259B">
        <w:rPr>
          <w:rFonts w:asciiTheme="majorHAnsi" w:hAnsiTheme="majorHAnsi"/>
          <w:i/>
          <w:sz w:val="16"/>
          <w:szCs w:val="16"/>
          <w:lang w:val="bs-Latn-BA"/>
        </w:rPr>
        <w:t xml:space="preserve"> u ovoj prijavi</w:t>
      </w:r>
      <w:r w:rsidR="0073259B" w:rsidRPr="0073259B">
        <w:rPr>
          <w:rFonts w:asciiTheme="majorHAnsi" w:hAnsiTheme="majorHAnsi"/>
          <w:i/>
          <w:sz w:val="16"/>
          <w:szCs w:val="16"/>
          <w:lang w:val="bs-Latn-BA"/>
        </w:rPr>
        <w:t xml:space="preserve"> koristiti u svrhu kreiranja baze </w:t>
      </w:r>
      <w:r w:rsidR="0073259B">
        <w:rPr>
          <w:rFonts w:asciiTheme="majorHAnsi" w:hAnsiTheme="majorHAnsi"/>
          <w:i/>
          <w:sz w:val="16"/>
          <w:szCs w:val="16"/>
          <w:lang w:val="bs-Latn-BA"/>
        </w:rPr>
        <w:t>podataka</w:t>
      </w:r>
      <w:r w:rsidR="0073259B">
        <w:rPr>
          <w:rFonts w:asciiTheme="majorHAnsi" w:hAnsiTheme="majorHAnsi"/>
          <w:i/>
          <w:sz w:val="16"/>
          <w:szCs w:val="16"/>
          <w:lang w:val="sr-Cyrl-BA"/>
        </w:rPr>
        <w:t xml:space="preserve"> </w:t>
      </w:r>
      <w:r w:rsidR="0073259B" w:rsidRPr="0073259B">
        <w:rPr>
          <w:rFonts w:asciiTheme="majorHAnsi" w:hAnsiTheme="majorHAnsi"/>
          <w:i/>
          <w:sz w:val="16"/>
          <w:szCs w:val="16"/>
          <w:lang w:val="bs-Latn-BA"/>
        </w:rPr>
        <w:t>eksperata.</w:t>
      </w:r>
    </w:p>
    <w:p w:rsidR="0073259B" w:rsidRPr="0073259B" w:rsidRDefault="0073259B" w:rsidP="0073259B">
      <w:pPr>
        <w:spacing w:before="0" w:beforeAutospacing="0" w:after="0" w:afterAutospacing="0"/>
        <w:rPr>
          <w:rFonts w:asciiTheme="majorHAnsi" w:hAnsiTheme="majorHAnsi"/>
          <w:i/>
          <w:sz w:val="16"/>
          <w:szCs w:val="16"/>
          <w:lang w:val="sr-Cyrl-BA"/>
        </w:rPr>
      </w:pPr>
      <w:r w:rsidRPr="0073259B">
        <w:rPr>
          <w:rFonts w:asciiTheme="majorHAnsi" w:hAnsiTheme="majorHAnsi"/>
          <w:i/>
          <w:sz w:val="16"/>
          <w:szCs w:val="16"/>
          <w:lang w:val="bs-Latn-BA"/>
        </w:rPr>
        <w:t xml:space="preserve">Агенција за </w:t>
      </w:r>
      <w:r w:rsidRPr="0073259B">
        <w:rPr>
          <w:rFonts w:asciiTheme="majorHAnsi" w:hAnsiTheme="majorHAnsi"/>
          <w:i/>
          <w:sz w:val="16"/>
          <w:szCs w:val="16"/>
          <w:lang w:val="sr-Cyrl-BA"/>
        </w:rPr>
        <w:t>безбједно</w:t>
      </w:r>
      <w:r w:rsidRPr="0073259B">
        <w:rPr>
          <w:rFonts w:asciiTheme="majorHAnsi" w:hAnsiTheme="majorHAnsi"/>
          <w:i/>
          <w:sz w:val="16"/>
          <w:szCs w:val="16"/>
          <w:lang w:val="bs-Latn-BA"/>
        </w:rPr>
        <w:t>ст хране Босне и Херцеговине ће све податке које дате у овој пријави користити у сврху креирања базе података експерата.</w:t>
      </w:r>
    </w:p>
    <w:sectPr w:rsidR="0073259B" w:rsidRPr="0073259B" w:rsidSect="00FC3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454" w:footer="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E0" w:rsidRDefault="00DD36E0">
      <w:r>
        <w:separator/>
      </w:r>
    </w:p>
  </w:endnote>
  <w:endnote w:type="continuationSeparator" w:id="0">
    <w:p w:rsidR="00DD36E0" w:rsidRDefault="00DD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6" w:rsidRDefault="00596496" w:rsidP="008F131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1687"/>
      <w:gridCol w:w="6198"/>
      <w:gridCol w:w="1686"/>
    </w:tblGrid>
    <w:tr w:rsidR="009F0E2F" w:rsidRPr="00677866" w:rsidTr="00256024">
      <w:trPr>
        <w:trHeight w:val="227"/>
        <w:jc w:val="center"/>
      </w:trPr>
      <w:tc>
        <w:tcPr>
          <w:tcW w:w="881" w:type="pct"/>
          <w:vMerge w:val="restart"/>
          <w:vAlign w:val="center"/>
        </w:tcPr>
        <w:p w:rsidR="009F0E2F" w:rsidRPr="0087118E" w:rsidRDefault="009F0E2F" w:rsidP="00256024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Latn-BA"/>
            </w:rPr>
          </w:pPr>
          <w:r w:rsidRPr="00651B3F">
            <w:rPr>
              <w:noProof/>
              <w:spacing w:val="24"/>
              <w:sz w:val="16"/>
              <w:szCs w:val="16"/>
              <w:lang w:val="bs-Latn-BA" w:eastAsia="bs-Latn-BA"/>
            </w:rPr>
            <w:drawing>
              <wp:inline distT="0" distB="0" distL="0" distR="0" wp14:anchorId="14A60A87" wp14:editId="40EE9637">
                <wp:extent cx="682625" cy="504825"/>
                <wp:effectExtent l="19050" t="0" r="3175" b="0"/>
                <wp:docPr id="7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pct"/>
          <w:shd w:val="clear" w:color="auto" w:fill="auto"/>
          <w:tcFitText/>
          <w:vAlign w:val="center"/>
        </w:tcPr>
        <w:p w:rsidR="009F0E2F" w:rsidRPr="00D911B5" w:rsidRDefault="009F0E2F" w:rsidP="00256024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Latn-BA"/>
            </w:rPr>
          </w:pPr>
          <w:r w:rsidRPr="009F0E2F">
            <w:rPr>
              <w:spacing w:val="42"/>
              <w:sz w:val="16"/>
              <w:szCs w:val="16"/>
              <w:lang w:val="bs-Latn-BA"/>
            </w:rPr>
            <w:t>Kneza Višeslava bb, 88 000 Mostar, Bosna i Hercegovin</w:t>
          </w:r>
          <w:r w:rsidRPr="009F0E2F">
            <w:rPr>
              <w:spacing w:val="31"/>
              <w:sz w:val="16"/>
              <w:szCs w:val="16"/>
              <w:lang w:val="bs-Latn-BA"/>
            </w:rPr>
            <w:t>a</w:t>
          </w:r>
        </w:p>
      </w:tc>
      <w:tc>
        <w:tcPr>
          <w:tcW w:w="881" w:type="pct"/>
          <w:vMerge w:val="restart"/>
          <w:vAlign w:val="center"/>
        </w:tcPr>
        <w:p w:rsidR="009F0E2F" w:rsidRPr="00677866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>
            <w:rPr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1C058629" wp14:editId="1AF8A5FE">
                <wp:extent cx="682625" cy="504825"/>
                <wp:effectExtent l="19050" t="0" r="3175" b="0"/>
                <wp:docPr id="8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0E2F" w:rsidRPr="00677866" w:rsidTr="00256024">
      <w:trPr>
        <w:trHeight w:val="227"/>
        <w:jc w:val="center"/>
      </w:trPr>
      <w:tc>
        <w:tcPr>
          <w:tcW w:w="881" w:type="pct"/>
          <w:vMerge/>
        </w:tcPr>
        <w:p w:rsidR="009F0E2F" w:rsidRPr="00D911B5" w:rsidRDefault="009F0E2F" w:rsidP="00256024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Cyrl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9F0E2F" w:rsidRPr="00D911B5" w:rsidRDefault="009F0E2F" w:rsidP="00256024">
          <w:pPr>
            <w:widowControl w:val="0"/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9F0E2F">
            <w:rPr>
              <w:spacing w:val="37"/>
              <w:sz w:val="16"/>
              <w:szCs w:val="16"/>
              <w:lang w:val="bs-Cyrl-BA"/>
            </w:rPr>
            <w:t xml:space="preserve">Кнеза Вишеслава </w:t>
          </w:r>
          <w:r w:rsidRPr="009F0E2F">
            <w:rPr>
              <w:spacing w:val="37"/>
              <w:sz w:val="16"/>
              <w:szCs w:val="16"/>
              <w:lang w:val="bs-Latn-BA"/>
            </w:rPr>
            <w:t>бб, 88 000 Мостар, Босна и Херцеговин</w:t>
          </w:r>
          <w:r w:rsidRPr="009F0E2F">
            <w:rPr>
              <w:sz w:val="16"/>
              <w:szCs w:val="16"/>
              <w:lang w:val="bs-Latn-BA"/>
            </w:rPr>
            <w:t>а</w:t>
          </w:r>
        </w:p>
      </w:tc>
      <w:tc>
        <w:tcPr>
          <w:tcW w:w="881" w:type="pct"/>
          <w:vMerge/>
          <w:vAlign w:val="center"/>
        </w:tcPr>
        <w:p w:rsidR="009F0E2F" w:rsidRPr="005B7854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  <w:tr w:rsidR="009F0E2F" w:rsidRPr="00677866" w:rsidTr="00256024">
      <w:trPr>
        <w:trHeight w:val="227"/>
        <w:jc w:val="center"/>
      </w:trPr>
      <w:tc>
        <w:tcPr>
          <w:tcW w:w="881" w:type="pct"/>
          <w:vMerge/>
        </w:tcPr>
        <w:p w:rsidR="009F0E2F" w:rsidRPr="00D911B5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9F0E2F" w:rsidRPr="00651B3F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9F0E2F">
            <w:rPr>
              <w:spacing w:val="85"/>
              <w:sz w:val="16"/>
              <w:szCs w:val="16"/>
              <w:lang w:val="bs-Latn-BA"/>
            </w:rPr>
            <w:sym w:font="Wingdings" w:char="F028"/>
          </w:r>
          <w:r w:rsidRPr="009F0E2F">
            <w:rPr>
              <w:spacing w:val="85"/>
              <w:sz w:val="16"/>
              <w:szCs w:val="16"/>
              <w:lang w:val="bs-Latn-BA"/>
            </w:rPr>
            <w:t xml:space="preserve"> </w:t>
          </w:r>
          <w:r w:rsidRPr="009F0E2F">
            <w:rPr>
              <w:spacing w:val="85"/>
              <w:sz w:val="16"/>
              <w:szCs w:val="16"/>
              <w:lang w:val="bs-Cyrl-BA"/>
            </w:rPr>
            <w:t xml:space="preserve">+ 387 36 </w:t>
          </w:r>
          <w:r w:rsidRPr="009F0E2F">
            <w:rPr>
              <w:spacing w:val="85"/>
              <w:sz w:val="16"/>
              <w:szCs w:val="16"/>
              <w:lang w:val="bs-Latn-BA"/>
            </w:rPr>
            <w:t>3</w:t>
          </w:r>
          <w:r w:rsidRPr="009F0E2F">
            <w:rPr>
              <w:spacing w:val="85"/>
              <w:sz w:val="16"/>
              <w:szCs w:val="16"/>
              <w:lang w:val="bs-Cyrl-BA"/>
            </w:rPr>
            <w:t xml:space="preserve">36 950, </w:t>
          </w:r>
          <w:r w:rsidRPr="009F0E2F">
            <w:rPr>
              <w:rFonts w:ascii="Webdings" w:hAnsi="Webdings"/>
              <w:color w:val="000000"/>
              <w:spacing w:val="85"/>
              <w:sz w:val="20"/>
              <w:szCs w:val="20"/>
            </w:rPr>
            <w:t></w:t>
          </w:r>
          <w:r w:rsidRPr="009F0E2F">
            <w:rPr>
              <w:rFonts w:ascii="Arial Narrow" w:hAnsi="Arial Narrow"/>
              <w:color w:val="595959"/>
              <w:spacing w:val="85"/>
              <w:sz w:val="16"/>
              <w:szCs w:val="16"/>
            </w:rPr>
            <w:t xml:space="preserve"> </w:t>
          </w:r>
          <w:r w:rsidRPr="009F0E2F">
            <w:rPr>
              <w:spacing w:val="85"/>
              <w:sz w:val="16"/>
              <w:szCs w:val="16"/>
              <w:lang w:val="bs-Cyrl-BA"/>
            </w:rPr>
            <w:t xml:space="preserve">+ 387 </w:t>
          </w:r>
          <w:r w:rsidRPr="009F0E2F">
            <w:rPr>
              <w:spacing w:val="85"/>
              <w:sz w:val="16"/>
              <w:szCs w:val="16"/>
              <w:lang w:val="bs-Latn-BA"/>
            </w:rPr>
            <w:t>36</w:t>
          </w:r>
          <w:r w:rsidRPr="009F0E2F">
            <w:rPr>
              <w:spacing w:val="85"/>
              <w:sz w:val="16"/>
              <w:szCs w:val="16"/>
              <w:lang w:val="bs-Cyrl-BA"/>
            </w:rPr>
            <w:t xml:space="preserve"> </w:t>
          </w:r>
          <w:r w:rsidRPr="009F0E2F">
            <w:rPr>
              <w:spacing w:val="85"/>
              <w:sz w:val="16"/>
              <w:szCs w:val="16"/>
              <w:lang w:val="bs-Latn-BA"/>
            </w:rPr>
            <w:t>3</w:t>
          </w:r>
          <w:r w:rsidRPr="009F0E2F">
            <w:rPr>
              <w:spacing w:val="85"/>
              <w:sz w:val="16"/>
              <w:szCs w:val="16"/>
              <w:lang w:val="bs-Cyrl-BA"/>
            </w:rPr>
            <w:t>36 99</w:t>
          </w:r>
          <w:r w:rsidRPr="009F0E2F">
            <w:rPr>
              <w:spacing w:val="27"/>
              <w:sz w:val="16"/>
              <w:szCs w:val="16"/>
              <w:lang w:val="bs-Cyrl-BA"/>
            </w:rPr>
            <w:t>0</w:t>
          </w:r>
        </w:p>
      </w:tc>
      <w:tc>
        <w:tcPr>
          <w:tcW w:w="881" w:type="pct"/>
          <w:vMerge/>
          <w:vAlign w:val="center"/>
        </w:tcPr>
        <w:p w:rsidR="009F0E2F" w:rsidRPr="005B7854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  <w:tr w:rsidR="009F0E2F" w:rsidRPr="00677866" w:rsidTr="00256024">
      <w:trPr>
        <w:trHeight w:val="227"/>
        <w:jc w:val="center"/>
      </w:trPr>
      <w:tc>
        <w:tcPr>
          <w:tcW w:w="881" w:type="pct"/>
          <w:vMerge/>
        </w:tcPr>
        <w:p w:rsidR="009F0E2F" w:rsidRPr="00D911B5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9F0E2F" w:rsidRPr="00D911B5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9F0E2F">
            <w:rPr>
              <w:spacing w:val="71"/>
              <w:sz w:val="16"/>
              <w:szCs w:val="16"/>
              <w:lang w:val="bs-Latn-BA"/>
            </w:rPr>
            <w:t>www.fsa.gov.ba</w:t>
          </w:r>
          <w:r w:rsidRPr="009F0E2F">
            <w:rPr>
              <w:spacing w:val="71"/>
              <w:sz w:val="16"/>
              <w:szCs w:val="16"/>
              <w:lang w:val="bs-Cyrl-BA"/>
            </w:rPr>
            <w:t>,</w:t>
          </w:r>
          <w:r w:rsidRPr="009F0E2F">
            <w:rPr>
              <w:spacing w:val="71"/>
              <w:sz w:val="16"/>
              <w:szCs w:val="16"/>
              <w:lang w:val="bs-Latn-BA"/>
            </w:rPr>
            <w:t xml:space="preserve"> E-mail: agencija@fsa.gov.b</w:t>
          </w:r>
          <w:r w:rsidRPr="009F0E2F">
            <w:rPr>
              <w:spacing w:val="-1"/>
              <w:sz w:val="16"/>
              <w:szCs w:val="16"/>
              <w:lang w:val="bs-Latn-BA"/>
            </w:rPr>
            <w:t>a</w:t>
          </w:r>
        </w:p>
      </w:tc>
      <w:tc>
        <w:tcPr>
          <w:tcW w:w="881" w:type="pct"/>
          <w:vMerge/>
          <w:vAlign w:val="center"/>
        </w:tcPr>
        <w:p w:rsidR="009F0E2F" w:rsidRPr="005B7854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</w:tbl>
  <w:p w:rsidR="00596496" w:rsidRPr="003530F1" w:rsidRDefault="00596496" w:rsidP="004A2A31">
    <w:pPr>
      <w:pStyle w:val="Podnoje"/>
      <w:spacing w:before="0" w:beforeAutospacing="0" w:after="0" w:afterAutospacing="0"/>
      <w:ind w:right="357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6" w:rsidRDefault="00596496" w:rsidP="0087118E">
    <w:pPr>
      <w:pStyle w:val="Podnoje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E0" w:rsidRDefault="00DD36E0">
      <w:r>
        <w:separator/>
      </w:r>
    </w:p>
  </w:footnote>
  <w:footnote w:type="continuationSeparator" w:id="0">
    <w:p w:rsidR="00DD36E0" w:rsidRDefault="00DD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6" w:rsidRPr="00325F7B" w:rsidRDefault="00EF3236" w:rsidP="0086742C">
    <w:pPr>
      <w:pStyle w:val="Zaglavlje"/>
      <w:framePr w:wrap="around" w:vAnchor="text" w:hAnchor="margin" w:xAlign="right" w:y="1"/>
      <w:rPr>
        <w:rStyle w:val="Brojstranice"/>
        <w:i/>
        <w:sz w:val="20"/>
        <w:szCs w:val="20"/>
      </w:rPr>
    </w:pPr>
    <w:r w:rsidRPr="00325F7B">
      <w:rPr>
        <w:rStyle w:val="Brojstranice"/>
        <w:i/>
        <w:sz w:val="20"/>
        <w:szCs w:val="20"/>
      </w:rPr>
      <w:fldChar w:fldCharType="begin"/>
    </w:r>
    <w:r w:rsidR="00596496" w:rsidRPr="00325F7B">
      <w:rPr>
        <w:rStyle w:val="Brojstranice"/>
        <w:i/>
        <w:sz w:val="20"/>
        <w:szCs w:val="20"/>
      </w:rPr>
      <w:instrText xml:space="preserve">PAGE  </w:instrText>
    </w:r>
    <w:r w:rsidRPr="00325F7B">
      <w:rPr>
        <w:rStyle w:val="Brojstranice"/>
        <w:i/>
        <w:sz w:val="20"/>
        <w:szCs w:val="20"/>
      </w:rPr>
      <w:fldChar w:fldCharType="separate"/>
    </w:r>
    <w:r w:rsidR="00972981">
      <w:rPr>
        <w:rStyle w:val="Brojstranice"/>
        <w:i/>
        <w:noProof/>
        <w:sz w:val="20"/>
        <w:szCs w:val="20"/>
      </w:rPr>
      <w:t>2</w:t>
    </w:r>
    <w:r w:rsidRPr="00325F7B">
      <w:rPr>
        <w:rStyle w:val="Brojstranice"/>
        <w:i/>
        <w:sz w:val="20"/>
        <w:szCs w:val="20"/>
      </w:rPr>
      <w:fldChar w:fldCharType="end"/>
    </w:r>
  </w:p>
  <w:p w:rsidR="00596496" w:rsidRDefault="00596496" w:rsidP="001E2B86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6" w:rsidRPr="00325F7B" w:rsidRDefault="00EF3236" w:rsidP="00677866">
    <w:pPr>
      <w:pStyle w:val="Zaglavlje"/>
      <w:framePr w:wrap="around" w:vAnchor="text" w:hAnchor="margin" w:xAlign="right" w:y="1"/>
      <w:spacing w:before="0" w:beforeAutospacing="0" w:after="0" w:afterAutospacing="0"/>
      <w:rPr>
        <w:rStyle w:val="Brojstranice"/>
        <w:i/>
        <w:sz w:val="20"/>
        <w:szCs w:val="20"/>
      </w:rPr>
    </w:pPr>
    <w:r w:rsidRPr="00325F7B">
      <w:rPr>
        <w:rStyle w:val="Brojstranice"/>
        <w:i/>
        <w:sz w:val="20"/>
        <w:szCs w:val="20"/>
      </w:rPr>
      <w:fldChar w:fldCharType="begin"/>
    </w:r>
    <w:r w:rsidR="00596496" w:rsidRPr="00325F7B">
      <w:rPr>
        <w:rStyle w:val="Brojstranice"/>
        <w:i/>
        <w:sz w:val="20"/>
        <w:szCs w:val="20"/>
      </w:rPr>
      <w:instrText xml:space="preserve">PAGE  </w:instrText>
    </w:r>
    <w:r w:rsidRPr="00325F7B">
      <w:rPr>
        <w:rStyle w:val="Brojstranice"/>
        <w:i/>
        <w:sz w:val="20"/>
        <w:szCs w:val="20"/>
      </w:rPr>
      <w:fldChar w:fldCharType="separate"/>
    </w:r>
    <w:r w:rsidR="00972981">
      <w:rPr>
        <w:rStyle w:val="Brojstranice"/>
        <w:i/>
        <w:noProof/>
        <w:sz w:val="20"/>
        <w:szCs w:val="20"/>
      </w:rPr>
      <w:t>3</w:t>
    </w:r>
    <w:r w:rsidRPr="00325F7B">
      <w:rPr>
        <w:rStyle w:val="Brojstranice"/>
        <w:i/>
        <w:sz w:val="20"/>
        <w:szCs w:val="20"/>
      </w:rPr>
      <w:fldChar w:fldCharType="end"/>
    </w:r>
  </w:p>
  <w:p w:rsidR="00596496" w:rsidRDefault="00596496" w:rsidP="001E2B86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pPr w:leftFromText="180" w:rightFromText="180" w:vertAnchor="text" w:horzAnchor="margin" w:tblpY="18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46"/>
      <w:gridCol w:w="1814"/>
      <w:gridCol w:w="3811"/>
    </w:tblGrid>
    <w:tr w:rsidR="00596496" w:rsidRPr="00B61D40" w:rsidTr="005B7854">
      <w:trPr>
        <w:trHeight w:val="425"/>
      </w:trPr>
      <w:tc>
        <w:tcPr>
          <w:tcW w:w="2061" w:type="pct"/>
          <w:tcFitText/>
        </w:tcPr>
        <w:p w:rsidR="00596496" w:rsidRPr="00B61D40" w:rsidRDefault="00596496" w:rsidP="005B7854">
          <w:pPr>
            <w:pStyle w:val="Zaglavlje"/>
            <w:rPr>
              <w:b/>
              <w:sz w:val="22"/>
            </w:rPr>
          </w:pPr>
          <w:r w:rsidRPr="009F0E2F">
            <w:rPr>
              <w:b/>
              <w:spacing w:val="59"/>
              <w:sz w:val="22"/>
            </w:rPr>
            <w:t>BOSNA I HERCEGOVIN</w:t>
          </w:r>
          <w:r w:rsidRPr="009F0E2F">
            <w:rPr>
              <w:b/>
              <w:spacing w:val="7"/>
              <w:sz w:val="22"/>
            </w:rPr>
            <w:t>A</w:t>
          </w:r>
        </w:p>
      </w:tc>
      <w:tc>
        <w:tcPr>
          <w:tcW w:w="948" w:type="pct"/>
          <w:vMerge w:val="restart"/>
          <w:tcFitText/>
        </w:tcPr>
        <w:p w:rsidR="00596496" w:rsidRPr="00B61D40" w:rsidRDefault="00596496" w:rsidP="005B7854">
          <w:pPr>
            <w:pStyle w:val="Zaglavlje"/>
            <w:jc w:val="center"/>
            <w:rPr>
              <w:b/>
            </w:rPr>
          </w:pPr>
          <w:r w:rsidRPr="007C6326">
            <w:rPr>
              <w:b/>
              <w:noProof/>
              <w:lang w:val="bs-Latn-BA" w:eastAsia="bs-Latn-BA"/>
            </w:rPr>
            <w:drawing>
              <wp:inline distT="0" distB="0" distL="0" distR="0" wp14:anchorId="5004C59B" wp14:editId="621DBE52">
                <wp:extent cx="477520" cy="546100"/>
                <wp:effectExtent l="19050" t="0" r="0" b="0"/>
                <wp:docPr id="6" name="Slika 6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1" w:type="pct"/>
          <w:shd w:val="clear" w:color="auto" w:fill="auto"/>
          <w:tcFitText/>
        </w:tcPr>
        <w:p w:rsidR="00596496" w:rsidRPr="00B61D40" w:rsidRDefault="00596496" w:rsidP="005B7854">
          <w:pPr>
            <w:pStyle w:val="Zaglavlje"/>
            <w:jc w:val="center"/>
            <w:rPr>
              <w:b/>
              <w:sz w:val="22"/>
            </w:rPr>
          </w:pPr>
          <w:r w:rsidRPr="009F0E2F">
            <w:rPr>
              <w:b/>
              <w:spacing w:val="42"/>
              <w:sz w:val="22"/>
            </w:rPr>
            <w:t>БОСНА И ХЕРЦЕГОВИН</w:t>
          </w:r>
          <w:r w:rsidRPr="009F0E2F">
            <w:rPr>
              <w:b/>
              <w:spacing w:val="16"/>
              <w:sz w:val="22"/>
            </w:rPr>
            <w:t>А</w:t>
          </w:r>
        </w:p>
      </w:tc>
    </w:tr>
    <w:tr w:rsidR="00596496" w:rsidRPr="003530F1" w:rsidTr="005B7854">
      <w:trPr>
        <w:trHeight w:val="425"/>
      </w:trPr>
      <w:tc>
        <w:tcPr>
          <w:tcW w:w="2061" w:type="pct"/>
          <w:tcFitText/>
        </w:tcPr>
        <w:p w:rsidR="00596496" w:rsidRPr="00B9569A" w:rsidRDefault="00596496" w:rsidP="005B7854">
          <w:pPr>
            <w:pStyle w:val="Zaglavlje"/>
            <w:jc w:val="center"/>
            <w:rPr>
              <w:spacing w:val="45"/>
              <w:sz w:val="22"/>
              <w:lang w:val="hr-BA"/>
            </w:rPr>
          </w:pPr>
          <w:r w:rsidRPr="009F0E2F">
            <w:rPr>
              <w:spacing w:val="27"/>
              <w:sz w:val="22"/>
              <w:lang w:val="hr-BA"/>
            </w:rPr>
            <w:t>Agencija za sigurnost hrane BiH</w:t>
          </w:r>
        </w:p>
      </w:tc>
      <w:tc>
        <w:tcPr>
          <w:tcW w:w="948" w:type="pct"/>
          <w:vMerge/>
          <w:tcFitText/>
        </w:tcPr>
        <w:p w:rsidR="00596496" w:rsidRPr="0085734D" w:rsidRDefault="00596496" w:rsidP="005B7854">
          <w:pPr>
            <w:pStyle w:val="Zaglavlje"/>
            <w:jc w:val="center"/>
            <w:rPr>
              <w:b/>
              <w:lang w:val="pl-PL"/>
            </w:rPr>
          </w:pPr>
        </w:p>
      </w:tc>
      <w:tc>
        <w:tcPr>
          <w:tcW w:w="1991" w:type="pct"/>
          <w:shd w:val="clear" w:color="auto" w:fill="auto"/>
          <w:tcFitText/>
        </w:tcPr>
        <w:p w:rsidR="00596496" w:rsidRPr="00B02298" w:rsidRDefault="00596496" w:rsidP="005B7854">
          <w:pPr>
            <w:pStyle w:val="Zaglavlje"/>
            <w:jc w:val="center"/>
            <w:rPr>
              <w:spacing w:val="65"/>
              <w:sz w:val="22"/>
              <w:lang w:val="ru-RU"/>
            </w:rPr>
          </w:pPr>
          <w:r w:rsidRPr="009F0E2F">
            <w:rPr>
              <w:spacing w:val="37"/>
              <w:w w:val="72"/>
              <w:sz w:val="22"/>
              <w:szCs w:val="22"/>
              <w:lang w:val="ru-RU"/>
            </w:rPr>
            <w:t>Агенција за безбједност хране Би</w:t>
          </w:r>
          <w:r w:rsidRPr="009F0E2F">
            <w:rPr>
              <w:spacing w:val="16"/>
              <w:w w:val="72"/>
              <w:sz w:val="22"/>
              <w:szCs w:val="22"/>
              <w:lang w:val="ru-RU"/>
            </w:rPr>
            <w:t>Х</w:t>
          </w:r>
        </w:p>
      </w:tc>
    </w:tr>
    <w:tr w:rsidR="00596496" w:rsidRPr="0085734D" w:rsidTr="005B7854">
      <w:trPr>
        <w:trHeight w:val="397"/>
      </w:trPr>
      <w:tc>
        <w:tcPr>
          <w:tcW w:w="5000" w:type="pct"/>
          <w:gridSpan w:val="3"/>
          <w:tcFitText/>
          <w:vAlign w:val="center"/>
        </w:tcPr>
        <w:p w:rsidR="00596496" w:rsidRPr="0085734D" w:rsidRDefault="00596496" w:rsidP="005B7854">
          <w:pPr>
            <w:pStyle w:val="Zaglavlje"/>
            <w:jc w:val="center"/>
            <w:rPr>
              <w:spacing w:val="25"/>
              <w:w w:val="72"/>
              <w:sz w:val="22"/>
              <w:szCs w:val="22"/>
              <w:lang w:val="en-GB"/>
            </w:rPr>
          </w:pPr>
          <w:r w:rsidRPr="009F0E2F">
            <w:rPr>
              <w:spacing w:val="117"/>
              <w:sz w:val="22"/>
              <w:szCs w:val="22"/>
            </w:rPr>
            <w:t xml:space="preserve">Food Safety Agency of </w:t>
          </w:r>
          <w:smartTag w:uri="urn:schemas-microsoft-com:office:smarttags" w:element="place">
            <w:smartTag w:uri="urn:schemas-microsoft-com:office:smarttags" w:element="country-region">
              <w:r w:rsidRPr="009F0E2F">
                <w:rPr>
                  <w:spacing w:val="117"/>
                  <w:sz w:val="22"/>
                  <w:szCs w:val="22"/>
                </w:rPr>
                <w:t>Bosnia and Herzegovin</w:t>
              </w:r>
              <w:r w:rsidRPr="009F0E2F">
                <w:rPr>
                  <w:spacing w:val="40"/>
                  <w:sz w:val="22"/>
                  <w:szCs w:val="22"/>
                </w:rPr>
                <w:t>a</w:t>
              </w:r>
            </w:smartTag>
          </w:smartTag>
        </w:p>
      </w:tc>
    </w:tr>
  </w:tbl>
  <w:p w:rsidR="00596496" w:rsidRPr="00677866" w:rsidRDefault="00596496">
    <w:pPr>
      <w:pStyle w:val="Zaglavlj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F48"/>
    <w:multiLevelType w:val="hybridMultilevel"/>
    <w:tmpl w:val="577453F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5F54202"/>
    <w:multiLevelType w:val="hybridMultilevel"/>
    <w:tmpl w:val="18E68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07D52"/>
    <w:multiLevelType w:val="hybridMultilevel"/>
    <w:tmpl w:val="FA2CF33A"/>
    <w:lvl w:ilvl="0" w:tplc="FCD2878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BC77310"/>
    <w:multiLevelType w:val="hybridMultilevel"/>
    <w:tmpl w:val="981C0F02"/>
    <w:lvl w:ilvl="0" w:tplc="C5B65B80">
      <w:start w:val="4"/>
      <w:numFmt w:val="decimal"/>
      <w:lvlText w:val="%1."/>
      <w:lvlJc w:val="left"/>
      <w:pPr>
        <w:tabs>
          <w:tab w:val="num" w:pos="82"/>
        </w:tabs>
        <w:ind w:left="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4">
    <w:nsid w:val="0C5B33DD"/>
    <w:multiLevelType w:val="hybridMultilevel"/>
    <w:tmpl w:val="D5EC518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1010017"/>
    <w:multiLevelType w:val="hybridMultilevel"/>
    <w:tmpl w:val="EDE07026"/>
    <w:lvl w:ilvl="0" w:tplc="768A306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37BE6"/>
    <w:multiLevelType w:val="hybridMultilevel"/>
    <w:tmpl w:val="0D1C3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D5BED"/>
    <w:multiLevelType w:val="hybridMultilevel"/>
    <w:tmpl w:val="CC10F8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BB6D19"/>
    <w:multiLevelType w:val="hybridMultilevel"/>
    <w:tmpl w:val="5CD49192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180C428C"/>
    <w:multiLevelType w:val="hybridMultilevel"/>
    <w:tmpl w:val="70AA8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A5EA0"/>
    <w:multiLevelType w:val="hybridMultilevel"/>
    <w:tmpl w:val="549EB9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83F2B"/>
    <w:multiLevelType w:val="hybridMultilevel"/>
    <w:tmpl w:val="D55CAFD0"/>
    <w:lvl w:ilvl="0" w:tplc="F208D42A">
      <w:start w:val="4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C0439"/>
    <w:multiLevelType w:val="hybridMultilevel"/>
    <w:tmpl w:val="663EDF40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6B56CF4"/>
    <w:multiLevelType w:val="hybridMultilevel"/>
    <w:tmpl w:val="FE1E8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B8F"/>
    <w:multiLevelType w:val="hybridMultilevel"/>
    <w:tmpl w:val="59543FCA"/>
    <w:lvl w:ilvl="0" w:tplc="28D4B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133244"/>
    <w:multiLevelType w:val="hybridMultilevel"/>
    <w:tmpl w:val="F0FC83A4"/>
    <w:lvl w:ilvl="0" w:tplc="2530F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87324"/>
    <w:multiLevelType w:val="hybridMultilevel"/>
    <w:tmpl w:val="B88C7E7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331B7"/>
    <w:multiLevelType w:val="hybridMultilevel"/>
    <w:tmpl w:val="1472CE4C"/>
    <w:lvl w:ilvl="0" w:tplc="C7F485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607313C"/>
    <w:multiLevelType w:val="hybridMultilevel"/>
    <w:tmpl w:val="8EDE4E3E"/>
    <w:lvl w:ilvl="0" w:tplc="DD50D0C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7ED0534"/>
    <w:multiLevelType w:val="hybridMultilevel"/>
    <w:tmpl w:val="3E00D20E"/>
    <w:lvl w:ilvl="0" w:tplc="206294F0">
      <w:start w:val="1"/>
      <w:numFmt w:val="bullet"/>
      <w:lvlText w:val="-"/>
      <w:lvlJc w:val="left"/>
      <w:pPr>
        <w:tabs>
          <w:tab w:val="num" w:pos="-608"/>
        </w:tabs>
        <w:ind w:left="-60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"/>
        </w:tabs>
        <w:ind w:left="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52"/>
        </w:tabs>
        <w:ind w:left="1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</w:abstractNum>
  <w:abstractNum w:abstractNumId="20">
    <w:nsid w:val="4830270D"/>
    <w:multiLevelType w:val="hybridMultilevel"/>
    <w:tmpl w:val="27D457AC"/>
    <w:lvl w:ilvl="0" w:tplc="F4DC5458">
      <w:start w:val="2"/>
      <w:numFmt w:val="decimal"/>
      <w:lvlText w:val="%1."/>
      <w:lvlJc w:val="left"/>
      <w:pPr>
        <w:tabs>
          <w:tab w:val="num" w:pos="262"/>
        </w:tabs>
        <w:ind w:left="26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21">
    <w:nsid w:val="48CB61DF"/>
    <w:multiLevelType w:val="hybridMultilevel"/>
    <w:tmpl w:val="161A2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A2B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0590A"/>
    <w:multiLevelType w:val="hybridMultilevel"/>
    <w:tmpl w:val="5C685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0E2F64"/>
    <w:multiLevelType w:val="hybridMultilevel"/>
    <w:tmpl w:val="B94A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439CB"/>
    <w:multiLevelType w:val="hybridMultilevel"/>
    <w:tmpl w:val="2D8A7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A1B16"/>
    <w:multiLevelType w:val="hybridMultilevel"/>
    <w:tmpl w:val="18E2EE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7B95F25"/>
    <w:multiLevelType w:val="hybridMultilevel"/>
    <w:tmpl w:val="BAC6BF1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83744AC"/>
    <w:multiLevelType w:val="hybridMultilevel"/>
    <w:tmpl w:val="6EC619E4"/>
    <w:lvl w:ilvl="0" w:tplc="C7F485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C2408"/>
    <w:multiLevelType w:val="hybridMultilevel"/>
    <w:tmpl w:val="C9A8B676"/>
    <w:lvl w:ilvl="0" w:tplc="417A50EC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73351978"/>
    <w:multiLevelType w:val="hybridMultilevel"/>
    <w:tmpl w:val="FC747D44"/>
    <w:lvl w:ilvl="0" w:tplc="D36456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37A4F97"/>
    <w:multiLevelType w:val="hybridMultilevel"/>
    <w:tmpl w:val="3ED6EC4E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1">
    <w:nsid w:val="73AC669D"/>
    <w:multiLevelType w:val="hybridMultilevel"/>
    <w:tmpl w:val="DD963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0B0737"/>
    <w:multiLevelType w:val="hybridMultilevel"/>
    <w:tmpl w:val="D6D66C00"/>
    <w:lvl w:ilvl="0" w:tplc="C7F4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7901B2"/>
    <w:multiLevelType w:val="hybridMultilevel"/>
    <w:tmpl w:val="5E0EA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6162AB"/>
    <w:multiLevelType w:val="hybridMultilevel"/>
    <w:tmpl w:val="A98CCD7A"/>
    <w:lvl w:ilvl="0" w:tplc="BCD0F034">
      <w:numFmt w:val="bullet"/>
      <w:lvlText w:val="-"/>
      <w:lvlJc w:val="left"/>
      <w:pPr>
        <w:tabs>
          <w:tab w:val="num" w:pos="780"/>
        </w:tabs>
        <w:ind w:left="780" w:hanging="405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5">
    <w:nsid w:val="7AF56B65"/>
    <w:multiLevelType w:val="hybridMultilevel"/>
    <w:tmpl w:val="8684D7F6"/>
    <w:lvl w:ilvl="0" w:tplc="17F442A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6">
    <w:nsid w:val="7CC13926"/>
    <w:multiLevelType w:val="hybridMultilevel"/>
    <w:tmpl w:val="3F4A86C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35"/>
  </w:num>
  <w:num w:numId="5">
    <w:abstractNumId w:val="34"/>
  </w:num>
  <w:num w:numId="6">
    <w:abstractNumId w:val="21"/>
  </w:num>
  <w:num w:numId="7">
    <w:abstractNumId w:val="10"/>
  </w:num>
  <w:num w:numId="8">
    <w:abstractNumId w:val="18"/>
  </w:num>
  <w:num w:numId="9">
    <w:abstractNumId w:val="9"/>
  </w:num>
  <w:num w:numId="10">
    <w:abstractNumId w:val="11"/>
  </w:num>
  <w:num w:numId="11">
    <w:abstractNumId w:val="33"/>
  </w:num>
  <w:num w:numId="12">
    <w:abstractNumId w:val="26"/>
  </w:num>
  <w:num w:numId="13">
    <w:abstractNumId w:val="25"/>
  </w:num>
  <w:num w:numId="14">
    <w:abstractNumId w:val="0"/>
  </w:num>
  <w:num w:numId="15">
    <w:abstractNumId w:val="1"/>
  </w:num>
  <w:num w:numId="16">
    <w:abstractNumId w:val="31"/>
  </w:num>
  <w:num w:numId="17">
    <w:abstractNumId w:val="7"/>
  </w:num>
  <w:num w:numId="18">
    <w:abstractNumId w:val="6"/>
  </w:num>
  <w:num w:numId="19">
    <w:abstractNumId w:val="30"/>
  </w:num>
  <w:num w:numId="20">
    <w:abstractNumId w:val="4"/>
  </w:num>
  <w:num w:numId="21">
    <w:abstractNumId w:val="24"/>
  </w:num>
  <w:num w:numId="22">
    <w:abstractNumId w:val="16"/>
  </w:num>
  <w:num w:numId="23">
    <w:abstractNumId w:val="19"/>
  </w:num>
  <w:num w:numId="24">
    <w:abstractNumId w:val="13"/>
  </w:num>
  <w:num w:numId="25">
    <w:abstractNumId w:val="14"/>
  </w:num>
  <w:num w:numId="26">
    <w:abstractNumId w:val="20"/>
  </w:num>
  <w:num w:numId="27">
    <w:abstractNumId w:val="12"/>
  </w:num>
  <w:num w:numId="28">
    <w:abstractNumId w:val="8"/>
  </w:num>
  <w:num w:numId="29">
    <w:abstractNumId w:val="2"/>
  </w:num>
  <w:num w:numId="30">
    <w:abstractNumId w:val="28"/>
  </w:num>
  <w:num w:numId="31">
    <w:abstractNumId w:val="3"/>
  </w:num>
  <w:num w:numId="32">
    <w:abstractNumId w:val="5"/>
  </w:num>
  <w:num w:numId="33">
    <w:abstractNumId w:val="15"/>
  </w:num>
  <w:num w:numId="34">
    <w:abstractNumId w:val="36"/>
  </w:num>
  <w:num w:numId="35">
    <w:abstractNumId w:val="17"/>
  </w:num>
  <w:num w:numId="36">
    <w:abstractNumId w:val="2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hY43HXmney9pQbN554nf2G9wT8=" w:salt="WS1d2rG0bCE3xC8A4gjgDw==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81"/>
    <w:rsid w:val="00006D20"/>
    <w:rsid w:val="000106B1"/>
    <w:rsid w:val="00013C64"/>
    <w:rsid w:val="00016AE7"/>
    <w:rsid w:val="00017325"/>
    <w:rsid w:val="0002779B"/>
    <w:rsid w:val="00032000"/>
    <w:rsid w:val="000424A8"/>
    <w:rsid w:val="0005071D"/>
    <w:rsid w:val="00064CE9"/>
    <w:rsid w:val="00065A27"/>
    <w:rsid w:val="00072334"/>
    <w:rsid w:val="00086C18"/>
    <w:rsid w:val="00090781"/>
    <w:rsid w:val="0009490E"/>
    <w:rsid w:val="000A2DB2"/>
    <w:rsid w:val="000B322D"/>
    <w:rsid w:val="000B44A2"/>
    <w:rsid w:val="000D20D4"/>
    <w:rsid w:val="000D25A1"/>
    <w:rsid w:val="000D2F2B"/>
    <w:rsid w:val="000E20A6"/>
    <w:rsid w:val="000E4D93"/>
    <w:rsid w:val="000F2925"/>
    <w:rsid w:val="000F5D06"/>
    <w:rsid w:val="000F5F56"/>
    <w:rsid w:val="001022E2"/>
    <w:rsid w:val="00102898"/>
    <w:rsid w:val="00106385"/>
    <w:rsid w:val="00115F36"/>
    <w:rsid w:val="00121297"/>
    <w:rsid w:val="00122937"/>
    <w:rsid w:val="001260A6"/>
    <w:rsid w:val="00130C0E"/>
    <w:rsid w:val="00132240"/>
    <w:rsid w:val="0013234C"/>
    <w:rsid w:val="0014083B"/>
    <w:rsid w:val="001423A8"/>
    <w:rsid w:val="00142DA5"/>
    <w:rsid w:val="00151C98"/>
    <w:rsid w:val="001708CA"/>
    <w:rsid w:val="00173107"/>
    <w:rsid w:val="001733D1"/>
    <w:rsid w:val="00186014"/>
    <w:rsid w:val="0018608D"/>
    <w:rsid w:val="001942F8"/>
    <w:rsid w:val="001966A8"/>
    <w:rsid w:val="001A2ACD"/>
    <w:rsid w:val="001A46AD"/>
    <w:rsid w:val="001A6008"/>
    <w:rsid w:val="001A73CC"/>
    <w:rsid w:val="001A7DE3"/>
    <w:rsid w:val="001B00BD"/>
    <w:rsid w:val="001D1D05"/>
    <w:rsid w:val="001D41A3"/>
    <w:rsid w:val="001D7363"/>
    <w:rsid w:val="001E23BB"/>
    <w:rsid w:val="001E2B86"/>
    <w:rsid w:val="001E7A17"/>
    <w:rsid w:val="001F6A46"/>
    <w:rsid w:val="00201751"/>
    <w:rsid w:val="00213AAE"/>
    <w:rsid w:val="00214A5C"/>
    <w:rsid w:val="002173E8"/>
    <w:rsid w:val="00227B77"/>
    <w:rsid w:val="00231FE2"/>
    <w:rsid w:val="00232718"/>
    <w:rsid w:val="00242D54"/>
    <w:rsid w:val="00247549"/>
    <w:rsid w:val="00252018"/>
    <w:rsid w:val="00263543"/>
    <w:rsid w:val="0026651E"/>
    <w:rsid w:val="00267547"/>
    <w:rsid w:val="00276C51"/>
    <w:rsid w:val="00284CA7"/>
    <w:rsid w:val="0029036B"/>
    <w:rsid w:val="00296EF4"/>
    <w:rsid w:val="002A220D"/>
    <w:rsid w:val="002A597F"/>
    <w:rsid w:val="002C27A2"/>
    <w:rsid w:val="002C483D"/>
    <w:rsid w:val="002C6F88"/>
    <w:rsid w:val="002E5407"/>
    <w:rsid w:val="002E799C"/>
    <w:rsid w:val="002F258D"/>
    <w:rsid w:val="002F61CE"/>
    <w:rsid w:val="00301162"/>
    <w:rsid w:val="00302A00"/>
    <w:rsid w:val="00305199"/>
    <w:rsid w:val="00305AC6"/>
    <w:rsid w:val="00314201"/>
    <w:rsid w:val="003240F0"/>
    <w:rsid w:val="00325F7B"/>
    <w:rsid w:val="00326D13"/>
    <w:rsid w:val="00330AF7"/>
    <w:rsid w:val="00341CB4"/>
    <w:rsid w:val="00343A0D"/>
    <w:rsid w:val="003454D8"/>
    <w:rsid w:val="00347D43"/>
    <w:rsid w:val="00352B58"/>
    <w:rsid w:val="003530F1"/>
    <w:rsid w:val="003547D0"/>
    <w:rsid w:val="00361AAA"/>
    <w:rsid w:val="003661E4"/>
    <w:rsid w:val="0036690E"/>
    <w:rsid w:val="00373C48"/>
    <w:rsid w:val="00374090"/>
    <w:rsid w:val="00383757"/>
    <w:rsid w:val="00391D1E"/>
    <w:rsid w:val="00392D00"/>
    <w:rsid w:val="00397F8B"/>
    <w:rsid w:val="003A164D"/>
    <w:rsid w:val="003A301B"/>
    <w:rsid w:val="003A5445"/>
    <w:rsid w:val="003A7C09"/>
    <w:rsid w:val="003B0848"/>
    <w:rsid w:val="003B2368"/>
    <w:rsid w:val="003D2426"/>
    <w:rsid w:val="003D2AA1"/>
    <w:rsid w:val="003D4A65"/>
    <w:rsid w:val="003E6F62"/>
    <w:rsid w:val="003F25F7"/>
    <w:rsid w:val="003F6BED"/>
    <w:rsid w:val="00401007"/>
    <w:rsid w:val="00411DDD"/>
    <w:rsid w:val="00414B97"/>
    <w:rsid w:val="004179FC"/>
    <w:rsid w:val="0042464F"/>
    <w:rsid w:val="00424B72"/>
    <w:rsid w:val="0042696B"/>
    <w:rsid w:val="0043065A"/>
    <w:rsid w:val="004341F5"/>
    <w:rsid w:val="0044460D"/>
    <w:rsid w:val="0045558E"/>
    <w:rsid w:val="00455B29"/>
    <w:rsid w:val="00457272"/>
    <w:rsid w:val="00457CD2"/>
    <w:rsid w:val="004620F5"/>
    <w:rsid w:val="00467B91"/>
    <w:rsid w:val="004711A0"/>
    <w:rsid w:val="0047295F"/>
    <w:rsid w:val="00472F39"/>
    <w:rsid w:val="00481303"/>
    <w:rsid w:val="00490754"/>
    <w:rsid w:val="004964B1"/>
    <w:rsid w:val="004A0EE3"/>
    <w:rsid w:val="004A2A31"/>
    <w:rsid w:val="004A4DCB"/>
    <w:rsid w:val="004E33FB"/>
    <w:rsid w:val="004E5B6F"/>
    <w:rsid w:val="004E6F03"/>
    <w:rsid w:val="004F1E88"/>
    <w:rsid w:val="004F5456"/>
    <w:rsid w:val="004F5D11"/>
    <w:rsid w:val="004F6EBC"/>
    <w:rsid w:val="00501BCF"/>
    <w:rsid w:val="00504A90"/>
    <w:rsid w:val="005052C4"/>
    <w:rsid w:val="00525D3C"/>
    <w:rsid w:val="005314F1"/>
    <w:rsid w:val="00536DC2"/>
    <w:rsid w:val="00540B30"/>
    <w:rsid w:val="00546A57"/>
    <w:rsid w:val="0055671C"/>
    <w:rsid w:val="00565707"/>
    <w:rsid w:val="00566AE9"/>
    <w:rsid w:val="005676E3"/>
    <w:rsid w:val="00571691"/>
    <w:rsid w:val="005775E5"/>
    <w:rsid w:val="00592F80"/>
    <w:rsid w:val="00595F18"/>
    <w:rsid w:val="00596496"/>
    <w:rsid w:val="005B4A37"/>
    <w:rsid w:val="005B7854"/>
    <w:rsid w:val="005B78AB"/>
    <w:rsid w:val="005C056D"/>
    <w:rsid w:val="005C14D1"/>
    <w:rsid w:val="005D214D"/>
    <w:rsid w:val="005D235C"/>
    <w:rsid w:val="005E4765"/>
    <w:rsid w:val="006063DD"/>
    <w:rsid w:val="0060786B"/>
    <w:rsid w:val="00631F0D"/>
    <w:rsid w:val="00642292"/>
    <w:rsid w:val="00644660"/>
    <w:rsid w:val="0065538F"/>
    <w:rsid w:val="00655E22"/>
    <w:rsid w:val="0066248C"/>
    <w:rsid w:val="00667F24"/>
    <w:rsid w:val="0067297B"/>
    <w:rsid w:val="00677866"/>
    <w:rsid w:val="006800BD"/>
    <w:rsid w:val="00690FA3"/>
    <w:rsid w:val="00690FD9"/>
    <w:rsid w:val="00694E73"/>
    <w:rsid w:val="006953F3"/>
    <w:rsid w:val="006A101F"/>
    <w:rsid w:val="006C0F96"/>
    <w:rsid w:val="006C61D5"/>
    <w:rsid w:val="006D40A8"/>
    <w:rsid w:val="006E1918"/>
    <w:rsid w:val="00702EE7"/>
    <w:rsid w:val="00707DA4"/>
    <w:rsid w:val="00717E01"/>
    <w:rsid w:val="00723604"/>
    <w:rsid w:val="00726210"/>
    <w:rsid w:val="0073259B"/>
    <w:rsid w:val="00746269"/>
    <w:rsid w:val="00763749"/>
    <w:rsid w:val="00765CF2"/>
    <w:rsid w:val="0077070F"/>
    <w:rsid w:val="00771867"/>
    <w:rsid w:val="007730CA"/>
    <w:rsid w:val="00774E3A"/>
    <w:rsid w:val="00780BFB"/>
    <w:rsid w:val="007851AF"/>
    <w:rsid w:val="0079418C"/>
    <w:rsid w:val="007A2F55"/>
    <w:rsid w:val="007B76A0"/>
    <w:rsid w:val="007C1E8E"/>
    <w:rsid w:val="007C45AE"/>
    <w:rsid w:val="007C55C8"/>
    <w:rsid w:val="007C6326"/>
    <w:rsid w:val="007D5FC7"/>
    <w:rsid w:val="007E26C0"/>
    <w:rsid w:val="007E4BB9"/>
    <w:rsid w:val="007E56D1"/>
    <w:rsid w:val="007F1567"/>
    <w:rsid w:val="007F520C"/>
    <w:rsid w:val="007F58DE"/>
    <w:rsid w:val="007F6A8F"/>
    <w:rsid w:val="00805046"/>
    <w:rsid w:val="00806FA2"/>
    <w:rsid w:val="00812338"/>
    <w:rsid w:val="0083586C"/>
    <w:rsid w:val="00836847"/>
    <w:rsid w:val="00842802"/>
    <w:rsid w:val="00845A3E"/>
    <w:rsid w:val="0085734D"/>
    <w:rsid w:val="0086086C"/>
    <w:rsid w:val="00864230"/>
    <w:rsid w:val="00864D76"/>
    <w:rsid w:val="00865644"/>
    <w:rsid w:val="00866EF6"/>
    <w:rsid w:val="0086742C"/>
    <w:rsid w:val="0087118E"/>
    <w:rsid w:val="00872808"/>
    <w:rsid w:val="0088190F"/>
    <w:rsid w:val="008853EF"/>
    <w:rsid w:val="008877B5"/>
    <w:rsid w:val="008B2013"/>
    <w:rsid w:val="008B6E2C"/>
    <w:rsid w:val="008C6EBB"/>
    <w:rsid w:val="008C78B4"/>
    <w:rsid w:val="008D17D2"/>
    <w:rsid w:val="008D3C44"/>
    <w:rsid w:val="008E5663"/>
    <w:rsid w:val="008E6861"/>
    <w:rsid w:val="008F1314"/>
    <w:rsid w:val="008F668E"/>
    <w:rsid w:val="0090078A"/>
    <w:rsid w:val="00906ABC"/>
    <w:rsid w:val="00911EF9"/>
    <w:rsid w:val="00915028"/>
    <w:rsid w:val="009160FC"/>
    <w:rsid w:val="009227D8"/>
    <w:rsid w:val="009241A3"/>
    <w:rsid w:val="00935E88"/>
    <w:rsid w:val="00941D2B"/>
    <w:rsid w:val="00943823"/>
    <w:rsid w:val="00943A23"/>
    <w:rsid w:val="00950031"/>
    <w:rsid w:val="009622B7"/>
    <w:rsid w:val="00972981"/>
    <w:rsid w:val="00973CAD"/>
    <w:rsid w:val="00974FAD"/>
    <w:rsid w:val="009817AA"/>
    <w:rsid w:val="00992F19"/>
    <w:rsid w:val="00996D17"/>
    <w:rsid w:val="009A46D2"/>
    <w:rsid w:val="009B2790"/>
    <w:rsid w:val="009C0BA6"/>
    <w:rsid w:val="009D0C9F"/>
    <w:rsid w:val="009D2E8F"/>
    <w:rsid w:val="009E225B"/>
    <w:rsid w:val="009F0D89"/>
    <w:rsid w:val="009F0E2F"/>
    <w:rsid w:val="009F495D"/>
    <w:rsid w:val="00A04811"/>
    <w:rsid w:val="00A05634"/>
    <w:rsid w:val="00A2151C"/>
    <w:rsid w:val="00A24111"/>
    <w:rsid w:val="00A401C5"/>
    <w:rsid w:val="00A41ABA"/>
    <w:rsid w:val="00A45683"/>
    <w:rsid w:val="00A45949"/>
    <w:rsid w:val="00A45B4F"/>
    <w:rsid w:val="00A5369B"/>
    <w:rsid w:val="00A61E5E"/>
    <w:rsid w:val="00A6783C"/>
    <w:rsid w:val="00A80FCD"/>
    <w:rsid w:val="00A81C55"/>
    <w:rsid w:val="00A86F83"/>
    <w:rsid w:val="00A97822"/>
    <w:rsid w:val="00AA6484"/>
    <w:rsid w:val="00AB4C90"/>
    <w:rsid w:val="00AB55E8"/>
    <w:rsid w:val="00AC726B"/>
    <w:rsid w:val="00AD35DF"/>
    <w:rsid w:val="00AD5B30"/>
    <w:rsid w:val="00AD66A3"/>
    <w:rsid w:val="00AD6F2A"/>
    <w:rsid w:val="00AF4C63"/>
    <w:rsid w:val="00AF64E4"/>
    <w:rsid w:val="00AF680C"/>
    <w:rsid w:val="00AF6CF4"/>
    <w:rsid w:val="00B02298"/>
    <w:rsid w:val="00B05C27"/>
    <w:rsid w:val="00B06FAA"/>
    <w:rsid w:val="00B22559"/>
    <w:rsid w:val="00B27354"/>
    <w:rsid w:val="00B40F6D"/>
    <w:rsid w:val="00B42372"/>
    <w:rsid w:val="00B42837"/>
    <w:rsid w:val="00B56120"/>
    <w:rsid w:val="00B61D40"/>
    <w:rsid w:val="00B74543"/>
    <w:rsid w:val="00B80501"/>
    <w:rsid w:val="00B84834"/>
    <w:rsid w:val="00B85DC0"/>
    <w:rsid w:val="00B94626"/>
    <w:rsid w:val="00B969A7"/>
    <w:rsid w:val="00BA470A"/>
    <w:rsid w:val="00BB15CD"/>
    <w:rsid w:val="00BB2094"/>
    <w:rsid w:val="00BB6101"/>
    <w:rsid w:val="00BC01EF"/>
    <w:rsid w:val="00BC0EC9"/>
    <w:rsid w:val="00BF2244"/>
    <w:rsid w:val="00BF4EE6"/>
    <w:rsid w:val="00C15E23"/>
    <w:rsid w:val="00C34293"/>
    <w:rsid w:val="00C357BC"/>
    <w:rsid w:val="00C45253"/>
    <w:rsid w:val="00C461CA"/>
    <w:rsid w:val="00C50025"/>
    <w:rsid w:val="00C53C3F"/>
    <w:rsid w:val="00C65210"/>
    <w:rsid w:val="00C65500"/>
    <w:rsid w:val="00C67CB9"/>
    <w:rsid w:val="00C721A0"/>
    <w:rsid w:val="00C74EB1"/>
    <w:rsid w:val="00C758B0"/>
    <w:rsid w:val="00C77E65"/>
    <w:rsid w:val="00C811D3"/>
    <w:rsid w:val="00C91167"/>
    <w:rsid w:val="00CA45DE"/>
    <w:rsid w:val="00CA5FD0"/>
    <w:rsid w:val="00CB07B3"/>
    <w:rsid w:val="00CB0FD4"/>
    <w:rsid w:val="00CB171D"/>
    <w:rsid w:val="00CB31AE"/>
    <w:rsid w:val="00CB453E"/>
    <w:rsid w:val="00CB7D4F"/>
    <w:rsid w:val="00CC0525"/>
    <w:rsid w:val="00CC490A"/>
    <w:rsid w:val="00CD0B6B"/>
    <w:rsid w:val="00CD2DFD"/>
    <w:rsid w:val="00CD5707"/>
    <w:rsid w:val="00CD6A69"/>
    <w:rsid w:val="00CE66DA"/>
    <w:rsid w:val="00D01BCF"/>
    <w:rsid w:val="00D01ECC"/>
    <w:rsid w:val="00D147DD"/>
    <w:rsid w:val="00D34442"/>
    <w:rsid w:val="00D359AE"/>
    <w:rsid w:val="00D40F1B"/>
    <w:rsid w:val="00D4483B"/>
    <w:rsid w:val="00D5067B"/>
    <w:rsid w:val="00D550CF"/>
    <w:rsid w:val="00D55DCD"/>
    <w:rsid w:val="00D65CF7"/>
    <w:rsid w:val="00D65F35"/>
    <w:rsid w:val="00D72EFC"/>
    <w:rsid w:val="00D86503"/>
    <w:rsid w:val="00D911B5"/>
    <w:rsid w:val="00DA79BA"/>
    <w:rsid w:val="00DB3FC1"/>
    <w:rsid w:val="00DB5E11"/>
    <w:rsid w:val="00DB7209"/>
    <w:rsid w:val="00DC09EE"/>
    <w:rsid w:val="00DC1D5C"/>
    <w:rsid w:val="00DD36E0"/>
    <w:rsid w:val="00DD431C"/>
    <w:rsid w:val="00DE6422"/>
    <w:rsid w:val="00E0111F"/>
    <w:rsid w:val="00E12DA7"/>
    <w:rsid w:val="00E213AE"/>
    <w:rsid w:val="00E23D38"/>
    <w:rsid w:val="00E26C90"/>
    <w:rsid w:val="00E36E19"/>
    <w:rsid w:val="00E40C7E"/>
    <w:rsid w:val="00E448F3"/>
    <w:rsid w:val="00E5798F"/>
    <w:rsid w:val="00E57A33"/>
    <w:rsid w:val="00E720F6"/>
    <w:rsid w:val="00E721B6"/>
    <w:rsid w:val="00E74F9A"/>
    <w:rsid w:val="00E76263"/>
    <w:rsid w:val="00E76CD8"/>
    <w:rsid w:val="00E835A4"/>
    <w:rsid w:val="00E841BE"/>
    <w:rsid w:val="00E934AD"/>
    <w:rsid w:val="00E93BE3"/>
    <w:rsid w:val="00E9771A"/>
    <w:rsid w:val="00E977F7"/>
    <w:rsid w:val="00EA2767"/>
    <w:rsid w:val="00EB63EB"/>
    <w:rsid w:val="00EB7BB2"/>
    <w:rsid w:val="00EC0C54"/>
    <w:rsid w:val="00EF3236"/>
    <w:rsid w:val="00F057C0"/>
    <w:rsid w:val="00F07549"/>
    <w:rsid w:val="00F10321"/>
    <w:rsid w:val="00F13170"/>
    <w:rsid w:val="00F30914"/>
    <w:rsid w:val="00F30CB1"/>
    <w:rsid w:val="00F3629D"/>
    <w:rsid w:val="00F37759"/>
    <w:rsid w:val="00F4203D"/>
    <w:rsid w:val="00F44E8C"/>
    <w:rsid w:val="00F45F6A"/>
    <w:rsid w:val="00F52CB4"/>
    <w:rsid w:val="00F550FF"/>
    <w:rsid w:val="00F67BD1"/>
    <w:rsid w:val="00F811DF"/>
    <w:rsid w:val="00F94413"/>
    <w:rsid w:val="00FB7571"/>
    <w:rsid w:val="00FC017F"/>
    <w:rsid w:val="00FC3723"/>
    <w:rsid w:val="00FC4942"/>
    <w:rsid w:val="00FC5120"/>
    <w:rsid w:val="00FC5D13"/>
    <w:rsid w:val="00FE30AE"/>
    <w:rsid w:val="00FE327C"/>
    <w:rsid w:val="00FF32B5"/>
    <w:rsid w:val="00FF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F45F6A"/>
    <w:pPr>
      <w:spacing w:before="100" w:beforeAutospacing="1" w:after="100" w:afterAutospacing="1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no"/>
    <w:next w:val="Normalno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Naslov2">
    <w:name w:val="heading 2"/>
    <w:basedOn w:val="Naslov1"/>
    <w:next w:val="Normalno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Naslov3">
    <w:name w:val="heading 3"/>
    <w:basedOn w:val="Normalno"/>
    <w:next w:val="Normalno"/>
    <w:link w:val="Naslov3Znak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semiHidden/>
    <w:rsid w:val="004179FC"/>
    <w:rPr>
      <w:rFonts w:cs="Tahoma"/>
      <w:szCs w:val="16"/>
    </w:rPr>
  </w:style>
  <w:style w:type="character" w:customStyle="1" w:styleId="Naslov3Znak">
    <w:name w:val="Naslov 3 Znak"/>
    <w:basedOn w:val="Zadanifontparagrafa"/>
    <w:link w:val="Naslov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Zaglavlje">
    <w:name w:val="header"/>
    <w:basedOn w:val="Normalno"/>
    <w:rsid w:val="00AD66A3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uiPriority w:val="99"/>
    <w:rsid w:val="00AD66A3"/>
    <w:pPr>
      <w:tabs>
        <w:tab w:val="center" w:pos="4536"/>
        <w:tab w:val="right" w:pos="9072"/>
      </w:tabs>
    </w:pPr>
  </w:style>
  <w:style w:type="table" w:styleId="Koordinatnamreatabele">
    <w:name w:val="Table Grid"/>
    <w:basedOn w:val="Normalnatabela"/>
    <w:rsid w:val="0096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paragrafa"/>
    <w:rsid w:val="009D0C9F"/>
  </w:style>
  <w:style w:type="paragraph" w:styleId="Naslov">
    <w:name w:val="Title"/>
    <w:basedOn w:val="Normalno"/>
    <w:qFormat/>
    <w:rsid w:val="006078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jeloteksta">
    <w:name w:val="Body Text"/>
    <w:basedOn w:val="Normalno"/>
    <w:rsid w:val="0060786B"/>
    <w:pPr>
      <w:spacing w:after="120"/>
    </w:pPr>
  </w:style>
  <w:style w:type="paragraph" w:styleId="Podnaslov">
    <w:name w:val="Subtitle"/>
    <w:basedOn w:val="Normalno"/>
    <w:qFormat/>
    <w:rsid w:val="0060786B"/>
    <w:pPr>
      <w:spacing w:after="60"/>
      <w:jc w:val="center"/>
      <w:outlineLvl w:val="1"/>
    </w:pPr>
    <w:rPr>
      <w:rFonts w:ascii="Arial" w:hAnsi="Arial" w:cs="Arial"/>
    </w:rPr>
  </w:style>
  <w:style w:type="character" w:styleId="Hiperveza">
    <w:name w:val="Hyperlink"/>
    <w:basedOn w:val="Zadanifontparagrafa"/>
    <w:rsid w:val="0060786B"/>
    <w:rPr>
      <w:color w:val="0000FF"/>
      <w:u w:val="single"/>
    </w:rPr>
  </w:style>
  <w:style w:type="paragraph" w:customStyle="1" w:styleId="Prilogidostavljeno">
    <w:name w:val="Prilog i dostavljeno"/>
    <w:basedOn w:val="Normalno"/>
    <w:rsid w:val="0085734D"/>
    <w:pPr>
      <w:spacing w:before="0" w:beforeAutospacing="0" w:after="0" w:afterAutospacing="0"/>
      <w:jc w:val="left"/>
    </w:pPr>
    <w:rPr>
      <w:sz w:val="20"/>
      <w:szCs w:val="20"/>
      <w:lang w:val="hr-HR"/>
    </w:rPr>
  </w:style>
  <w:style w:type="character" w:styleId="Tekstuvaramjesta">
    <w:name w:val="Placeholder Text"/>
    <w:basedOn w:val="Zadanifontparagrafa"/>
    <w:uiPriority w:val="99"/>
    <w:semiHidden/>
    <w:rsid w:val="00E26C90"/>
    <w:rPr>
      <w:color w:val="808080"/>
    </w:rPr>
  </w:style>
  <w:style w:type="character" w:customStyle="1" w:styleId="PodnojeZnak">
    <w:name w:val="Podnožje Znak"/>
    <w:basedOn w:val="Zadanifontparagrafa"/>
    <w:link w:val="Podnoje"/>
    <w:uiPriority w:val="99"/>
    <w:rsid w:val="009817AA"/>
    <w:rPr>
      <w:sz w:val="24"/>
      <w:szCs w:val="24"/>
      <w:lang w:val="en-US" w:eastAsia="en-US"/>
    </w:rPr>
  </w:style>
  <w:style w:type="paragraph" w:styleId="Paragrafspiska">
    <w:name w:val="List Paragraph"/>
    <w:basedOn w:val="Normalno"/>
    <w:uiPriority w:val="34"/>
    <w:qFormat/>
    <w:rsid w:val="00732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F45F6A"/>
    <w:pPr>
      <w:spacing w:before="100" w:beforeAutospacing="1" w:after="100" w:afterAutospacing="1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no"/>
    <w:next w:val="Normalno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Naslov2">
    <w:name w:val="heading 2"/>
    <w:basedOn w:val="Naslov1"/>
    <w:next w:val="Normalno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Naslov3">
    <w:name w:val="heading 3"/>
    <w:basedOn w:val="Normalno"/>
    <w:next w:val="Normalno"/>
    <w:link w:val="Naslov3Znak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semiHidden/>
    <w:rsid w:val="004179FC"/>
    <w:rPr>
      <w:rFonts w:cs="Tahoma"/>
      <w:szCs w:val="16"/>
    </w:rPr>
  </w:style>
  <w:style w:type="character" w:customStyle="1" w:styleId="Naslov3Znak">
    <w:name w:val="Naslov 3 Znak"/>
    <w:basedOn w:val="Zadanifontparagrafa"/>
    <w:link w:val="Naslov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Zaglavlje">
    <w:name w:val="header"/>
    <w:basedOn w:val="Normalno"/>
    <w:rsid w:val="00AD66A3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uiPriority w:val="99"/>
    <w:rsid w:val="00AD66A3"/>
    <w:pPr>
      <w:tabs>
        <w:tab w:val="center" w:pos="4536"/>
        <w:tab w:val="right" w:pos="9072"/>
      </w:tabs>
    </w:pPr>
  </w:style>
  <w:style w:type="table" w:styleId="Koordinatnamreatabele">
    <w:name w:val="Table Grid"/>
    <w:basedOn w:val="Normalnatabela"/>
    <w:rsid w:val="0096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paragrafa"/>
    <w:rsid w:val="009D0C9F"/>
  </w:style>
  <w:style w:type="paragraph" w:styleId="Naslov">
    <w:name w:val="Title"/>
    <w:basedOn w:val="Normalno"/>
    <w:qFormat/>
    <w:rsid w:val="006078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jeloteksta">
    <w:name w:val="Body Text"/>
    <w:basedOn w:val="Normalno"/>
    <w:rsid w:val="0060786B"/>
    <w:pPr>
      <w:spacing w:after="120"/>
    </w:pPr>
  </w:style>
  <w:style w:type="paragraph" w:styleId="Podnaslov">
    <w:name w:val="Subtitle"/>
    <w:basedOn w:val="Normalno"/>
    <w:qFormat/>
    <w:rsid w:val="0060786B"/>
    <w:pPr>
      <w:spacing w:after="60"/>
      <w:jc w:val="center"/>
      <w:outlineLvl w:val="1"/>
    </w:pPr>
    <w:rPr>
      <w:rFonts w:ascii="Arial" w:hAnsi="Arial" w:cs="Arial"/>
    </w:rPr>
  </w:style>
  <w:style w:type="character" w:styleId="Hiperveza">
    <w:name w:val="Hyperlink"/>
    <w:basedOn w:val="Zadanifontparagrafa"/>
    <w:rsid w:val="0060786B"/>
    <w:rPr>
      <w:color w:val="0000FF"/>
      <w:u w:val="single"/>
    </w:rPr>
  </w:style>
  <w:style w:type="paragraph" w:customStyle="1" w:styleId="Prilogidostavljeno">
    <w:name w:val="Prilog i dostavljeno"/>
    <w:basedOn w:val="Normalno"/>
    <w:rsid w:val="0085734D"/>
    <w:pPr>
      <w:spacing w:before="0" w:beforeAutospacing="0" w:after="0" w:afterAutospacing="0"/>
      <w:jc w:val="left"/>
    </w:pPr>
    <w:rPr>
      <w:sz w:val="20"/>
      <w:szCs w:val="20"/>
      <w:lang w:val="hr-HR"/>
    </w:rPr>
  </w:style>
  <w:style w:type="character" w:styleId="Tekstuvaramjesta">
    <w:name w:val="Placeholder Text"/>
    <w:basedOn w:val="Zadanifontparagrafa"/>
    <w:uiPriority w:val="99"/>
    <w:semiHidden/>
    <w:rsid w:val="00E26C90"/>
    <w:rPr>
      <w:color w:val="808080"/>
    </w:rPr>
  </w:style>
  <w:style w:type="character" w:customStyle="1" w:styleId="PodnojeZnak">
    <w:name w:val="Podnožje Znak"/>
    <w:basedOn w:val="Zadanifontparagrafa"/>
    <w:link w:val="Podnoje"/>
    <w:uiPriority w:val="99"/>
    <w:rsid w:val="009817AA"/>
    <w:rPr>
      <w:sz w:val="24"/>
      <w:szCs w:val="24"/>
      <w:lang w:val="en-US" w:eastAsia="en-US"/>
    </w:rPr>
  </w:style>
  <w:style w:type="paragraph" w:styleId="Paragrafspiska">
    <w:name w:val="List Paragraph"/>
    <w:basedOn w:val="Normalno"/>
    <w:uiPriority w:val="34"/>
    <w:qFormat/>
    <w:rsid w:val="0073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Alem\Google%20Drive\www\eksperti\Obrazac%20za%20prijavu%20eksperata%20u%20bazu%20ASH%20Bi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CE75390B81499FAD8F377D19B1CB80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FF355BA7-0DC7-4741-9A15-444AE6505ABB}"/>
      </w:docPartPr>
      <w:docPartBody>
        <w:p w:rsidR="00000000" w:rsidRDefault="0008460F">
          <w:pPr>
            <w:pStyle w:val="F8CE75390B81499FAD8F377D19B1CB80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0C8B9F0CBD494C89B42DF6CBC7BBE860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ABE025CB-6C2E-4553-9972-B388E22C8B48}"/>
      </w:docPartPr>
      <w:docPartBody>
        <w:p w:rsidR="00000000" w:rsidRDefault="0008460F">
          <w:pPr>
            <w:pStyle w:val="0C8B9F0CBD494C89B42DF6CBC7BBE860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EA2859AF4BCE461291620EA24C375138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11507C0B-39E0-4889-963C-1883B8133AED}"/>
      </w:docPartPr>
      <w:docPartBody>
        <w:p w:rsidR="00000000" w:rsidRDefault="0008460F">
          <w:pPr>
            <w:pStyle w:val="EA2859AF4BCE461291620EA24C375138"/>
          </w:pPr>
          <w:r w:rsidRPr="00F61AD9">
            <w:rPr>
              <w:rStyle w:val="Tekstuvaramjesta"/>
            </w:rPr>
            <w:t>Izabrati stavku.</w:t>
          </w:r>
        </w:p>
      </w:docPartBody>
    </w:docPart>
    <w:docPart>
      <w:docPartPr>
        <w:name w:val="A113220FF96D4903BB24196DF2EF6072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EF5BAFE7-6FBB-49CD-8ACD-08558A2F9B31}"/>
      </w:docPartPr>
      <w:docPartBody>
        <w:p w:rsidR="00000000" w:rsidRDefault="0008460F">
          <w:pPr>
            <w:pStyle w:val="A113220FF96D4903BB24196DF2EF6072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64FCD061A800414E8353677F605BB721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D80F552-0EAA-413A-8A76-6F317B4F50E2}"/>
      </w:docPartPr>
      <w:docPartBody>
        <w:p w:rsidR="00000000" w:rsidRDefault="0008460F">
          <w:pPr>
            <w:pStyle w:val="64FCD061A800414E8353677F605BB721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CC28C59DDD044605A61D878C1766EDA1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47C1D76B-76D3-4A23-96DC-4438EA912C01}"/>
      </w:docPartPr>
      <w:docPartBody>
        <w:p w:rsidR="00000000" w:rsidRDefault="0008460F">
          <w:pPr>
            <w:pStyle w:val="CC28C59DDD044605A61D878C1766EDA1"/>
          </w:pPr>
          <w:r w:rsidRPr="00F61AD9">
            <w:rPr>
              <w:rStyle w:val="Tekstuvaramjesta"/>
            </w:rPr>
            <w:t>Izabrati stavku.</w:t>
          </w:r>
        </w:p>
      </w:docPartBody>
    </w:docPart>
    <w:docPart>
      <w:docPartPr>
        <w:name w:val="C967954340ED4F9FA039275DB60317E4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189E7135-3278-4CC1-8CE0-C1F73801DA0F}"/>
      </w:docPartPr>
      <w:docPartBody>
        <w:p w:rsidR="00000000" w:rsidRDefault="0008460F">
          <w:pPr>
            <w:pStyle w:val="C967954340ED4F9FA039275DB60317E4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0B93442DFFD74F67B1BE89BC410AD884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1930165-F23D-45E3-978B-FB74F06F985B}"/>
      </w:docPartPr>
      <w:docPartBody>
        <w:p w:rsidR="00000000" w:rsidRDefault="0008460F">
          <w:pPr>
            <w:pStyle w:val="0B93442DFFD74F67B1BE89BC410AD884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3ADF6E9FAF104421B320E850372C0314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5BB8DC27-269D-4EB6-9A00-3E43B4BAC68D}"/>
      </w:docPartPr>
      <w:docPartBody>
        <w:p w:rsidR="00000000" w:rsidRDefault="0008460F">
          <w:pPr>
            <w:pStyle w:val="3ADF6E9FAF104421B320E850372C0314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5242C97A30D14D2CAC920C3A59DCB73D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DE5495E0-8517-432E-A534-03D0477E8EFC}"/>
      </w:docPartPr>
      <w:docPartBody>
        <w:p w:rsidR="00000000" w:rsidRDefault="0008460F">
          <w:pPr>
            <w:pStyle w:val="5242C97A30D14D2CAC920C3A59DCB73D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BD6FFD20224846A08C58868C752AD4AE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67E74963-3988-4125-BF20-FB24AA4A39C2}"/>
      </w:docPartPr>
      <w:docPartBody>
        <w:p w:rsidR="00000000" w:rsidRDefault="0008460F">
          <w:pPr>
            <w:pStyle w:val="BD6FFD20224846A08C58868C752AD4AE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87C578A89F084357A8ECC4198B4BD702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3536F1E8-CF23-400E-8279-ECBAFF45AF4A}"/>
      </w:docPartPr>
      <w:docPartBody>
        <w:p w:rsidR="00000000" w:rsidRDefault="0008460F">
          <w:pPr>
            <w:pStyle w:val="87C578A89F084357A8ECC4198B4BD702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CC39B9754E174AB1AF6978DF3BC4A026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ACED721E-3A8F-4423-8E68-EF8F5FB3FF17}"/>
      </w:docPartPr>
      <w:docPartBody>
        <w:p w:rsidR="00000000" w:rsidRDefault="0008460F">
          <w:pPr>
            <w:pStyle w:val="CC39B9754E174AB1AF6978DF3BC4A026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CBB8863E678945E3B60655ABC1162985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E016EEA5-A1EC-462B-8E8B-0D11355497C1}"/>
      </w:docPartPr>
      <w:docPartBody>
        <w:p w:rsidR="00000000" w:rsidRDefault="0008460F">
          <w:pPr>
            <w:pStyle w:val="CBB8863E678945E3B60655ABC1162985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B4E1F1E9805B4FE7A31E1ACB5C275651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3D2CC15A-572A-4293-A4AA-DA14AC9A3660}"/>
      </w:docPartPr>
      <w:docPartBody>
        <w:p w:rsidR="00000000" w:rsidRDefault="0008460F">
          <w:pPr>
            <w:pStyle w:val="B4E1F1E9805B4FE7A31E1ACB5C275651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7E2CD482F848484B8EE8F94FC4A27593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C5431C70-84B6-48AC-9F05-7AE2472A40A5}"/>
      </w:docPartPr>
      <w:docPartBody>
        <w:p w:rsidR="00000000" w:rsidRDefault="0008460F">
          <w:pPr>
            <w:pStyle w:val="7E2CD482F848484B8EE8F94FC4A27593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A80A4980CCFF416C96250B57AB6E8C1F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65C23D3F-6ABB-46DC-A8CE-01702AF8D11F}"/>
      </w:docPartPr>
      <w:docPartBody>
        <w:p w:rsidR="00000000" w:rsidRDefault="0008460F">
          <w:pPr>
            <w:pStyle w:val="A80A4980CCFF416C96250B57AB6E8C1F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ED34B0C9F3254A6F9729AF16CAA369B3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025E64D4-B25E-4350-97A1-021E57D7DF20}"/>
      </w:docPartPr>
      <w:docPartBody>
        <w:p w:rsidR="00000000" w:rsidRDefault="0008460F">
          <w:pPr>
            <w:pStyle w:val="ED34B0C9F3254A6F9729AF16CAA369B3"/>
          </w:pPr>
          <w:r w:rsidRPr="00F61AD9">
            <w:rPr>
              <w:rStyle w:val="Tekstuvaramjesta"/>
            </w:rPr>
            <w:t>Kliknuti</w:t>
          </w:r>
          <w:r w:rsidRPr="00F61AD9">
            <w:rPr>
              <w:rStyle w:val="Tekstuvaramjesta"/>
            </w:rPr>
            <w:t xml:space="preserve"> ovdje za unos teksta.</w:t>
          </w:r>
        </w:p>
      </w:docPartBody>
    </w:docPart>
    <w:docPart>
      <w:docPartPr>
        <w:name w:val="9F79DA6583274684B1D0C8E38A472B42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038BD7E-B5E8-4B51-BFAD-2B5D4FEF8173}"/>
      </w:docPartPr>
      <w:docPartBody>
        <w:p w:rsidR="00000000" w:rsidRDefault="0008460F">
          <w:pPr>
            <w:pStyle w:val="9F79DA6583274684B1D0C8E38A472B42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77D340C332854E7FA2074B6211ADEDF8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69D55522-E1AB-4F6E-80B9-D5CD296FD7B7}"/>
      </w:docPartPr>
      <w:docPartBody>
        <w:p w:rsidR="00000000" w:rsidRDefault="0008460F">
          <w:pPr>
            <w:pStyle w:val="77D340C332854E7FA2074B6211ADEDF8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8A209696D21B432887C9F0121A09C99B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153707D-8DB7-4331-B9C7-53CF2EB3F519}"/>
      </w:docPartPr>
      <w:docPartBody>
        <w:p w:rsidR="00000000" w:rsidRDefault="0008460F">
          <w:pPr>
            <w:pStyle w:val="8A209696D21B432887C9F0121A09C99B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40C63EDBAB0347BFA41220FB0C3242D6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5B37A57-39BC-48FD-90AD-D22010D2ACE3}"/>
      </w:docPartPr>
      <w:docPartBody>
        <w:p w:rsidR="00000000" w:rsidRDefault="0008460F">
          <w:pPr>
            <w:pStyle w:val="40C63EDBAB0347BFA41220FB0C3242D6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1D73F86BD1614ED5812335E13BFF7651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42EFB4E5-6353-4FA3-AE3E-B0AB6AFD2A00}"/>
      </w:docPartPr>
      <w:docPartBody>
        <w:p w:rsidR="00000000" w:rsidRDefault="0008460F">
          <w:pPr>
            <w:pStyle w:val="1D73F86BD1614ED5812335E13BFF7651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BDD1AFC68D2E4EC5B20201FC15B14D90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6E0233AB-A96D-418E-BE45-70C2A3D930BA}"/>
      </w:docPartPr>
      <w:docPartBody>
        <w:p w:rsidR="00000000" w:rsidRDefault="0008460F">
          <w:pPr>
            <w:pStyle w:val="BDD1AFC68D2E4EC5B20201FC15B14D90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8F09F937BD0341229038C9D0CDC8FAD6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59526556-F286-4BD2-B691-8FDC3E92A523}"/>
      </w:docPartPr>
      <w:docPartBody>
        <w:p w:rsidR="00000000" w:rsidRDefault="0008460F">
          <w:pPr>
            <w:pStyle w:val="8F09F937BD0341229038C9D0CDC8FAD6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626DB436C79C4D56AD550B3073171ABD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DAB6D090-BFC6-4A03-A882-2364585F2C5D}"/>
      </w:docPartPr>
      <w:docPartBody>
        <w:p w:rsidR="00000000" w:rsidRDefault="0008460F">
          <w:pPr>
            <w:pStyle w:val="626DB436C79C4D56AD550B3073171ABD"/>
          </w:pPr>
          <w:r w:rsidRPr="00F61AD9">
            <w:rPr>
              <w:rStyle w:val="Tekstuvaramjesta"/>
            </w:rPr>
            <w:t xml:space="preserve">Kliknuti ovdje </w:t>
          </w:r>
          <w:r w:rsidRPr="00F61AD9">
            <w:rPr>
              <w:rStyle w:val="Tekstuvaramjesta"/>
            </w:rPr>
            <w:t>za unos teksta.</w:t>
          </w:r>
        </w:p>
      </w:docPartBody>
    </w:docPart>
    <w:docPart>
      <w:docPartPr>
        <w:name w:val="DD35C17929174EC79B2A3928D58FFC76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664F2A2A-7FE7-4D7D-BF04-554697B37AAA}"/>
      </w:docPartPr>
      <w:docPartBody>
        <w:p w:rsidR="00000000" w:rsidRDefault="0008460F">
          <w:pPr>
            <w:pStyle w:val="DD35C17929174EC79B2A3928D58FFC76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990DF422814645AEA3C7E243D05B5B2D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E3BF4B0B-55F4-41C6-8BD1-73766EAE2DB5}"/>
      </w:docPartPr>
      <w:docPartBody>
        <w:p w:rsidR="00000000" w:rsidRDefault="0008460F">
          <w:pPr>
            <w:pStyle w:val="990DF422814645AEA3C7E243D05B5B2D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AE3CF3539D81435D8EB6023384826DD0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534202BC-6BDA-4469-A527-D3722FA5F3EF}"/>
      </w:docPartPr>
      <w:docPartBody>
        <w:p w:rsidR="00000000" w:rsidRDefault="0008460F">
          <w:pPr>
            <w:pStyle w:val="AE3CF3539D81435D8EB6023384826DD0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257A182EEE2C4FF6B132BEAD5B913CE9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387A953C-B208-4629-8C33-F6E03722C039}"/>
      </w:docPartPr>
      <w:docPartBody>
        <w:p w:rsidR="00000000" w:rsidRDefault="0008460F">
          <w:pPr>
            <w:pStyle w:val="257A182EEE2C4FF6B132BEAD5B913CE9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6929EB3542D04BFEBBDA18C6C383D644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CAF6278B-0C4F-4ADA-9FDA-B4BCFF3E9BDD}"/>
      </w:docPartPr>
      <w:docPartBody>
        <w:p w:rsidR="00000000" w:rsidRDefault="0008460F">
          <w:pPr>
            <w:pStyle w:val="6929EB3542D04BFEBBDA18C6C383D644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3CE73FEE2A12443D94F09338C3354A6A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3CC81462-E621-4D42-950A-8843882AD787}"/>
      </w:docPartPr>
      <w:docPartBody>
        <w:p w:rsidR="00000000" w:rsidRDefault="0008460F">
          <w:pPr>
            <w:pStyle w:val="3CE73FEE2A12443D94F09338C3354A6A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3B83A857A21445899376B82D741DFE37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A417E08A-8258-462E-A260-8488A3FD9D8C}"/>
      </w:docPartPr>
      <w:docPartBody>
        <w:p w:rsidR="00000000" w:rsidRDefault="0008460F">
          <w:pPr>
            <w:pStyle w:val="3B83A857A21445899376B82D741DFE37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91730C0939DF478CBC9377DA1A148A74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26A12CB4-191C-4A5C-9EDF-24A625A8BAE8}"/>
      </w:docPartPr>
      <w:docPartBody>
        <w:p w:rsidR="00000000" w:rsidRDefault="0008460F">
          <w:pPr>
            <w:pStyle w:val="91730C0939DF478CBC9377DA1A148A74"/>
          </w:pPr>
          <w:r w:rsidRPr="00F61AD9">
            <w:rPr>
              <w:rStyle w:val="Tekstuvaramjesta"/>
            </w:rPr>
            <w:t xml:space="preserve">Kliknuti ovdje za unos </w:t>
          </w:r>
          <w:r w:rsidRPr="00F61AD9">
            <w:rPr>
              <w:rStyle w:val="Tekstuvaramjesta"/>
            </w:rPr>
            <w:t>datuma.</w:t>
          </w:r>
        </w:p>
      </w:docPartBody>
    </w:docPart>
    <w:docPart>
      <w:docPartPr>
        <w:name w:val="11F7FB9F91694EA2A18F6B5C248284C8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4A6EE909-9E02-44F4-BF38-EB8C90BDB94C}"/>
      </w:docPartPr>
      <w:docPartBody>
        <w:p w:rsidR="00000000" w:rsidRDefault="0008460F">
          <w:pPr>
            <w:pStyle w:val="11F7FB9F91694EA2A18F6B5C248284C8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E8669A7B5EB1473396B4FFC1509A4787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D548B08-4C6B-4AF7-B3F2-F551759BC706}"/>
      </w:docPartPr>
      <w:docPartBody>
        <w:p w:rsidR="00000000" w:rsidRDefault="0008460F">
          <w:pPr>
            <w:pStyle w:val="E8669A7B5EB1473396B4FFC1509A4787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594F4152887D4616A6E5FD25786D080C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CC5289A0-02FC-4FEA-AFC0-4FD7B88E2186}"/>
      </w:docPartPr>
      <w:docPartBody>
        <w:p w:rsidR="00000000" w:rsidRDefault="0008460F">
          <w:pPr>
            <w:pStyle w:val="594F4152887D4616A6E5FD25786D080C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C01998D0D7C344AD90D3328E523D9F0C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1C3CC25B-4A6E-4858-AE92-568CC42CBCA1}"/>
      </w:docPartPr>
      <w:docPartBody>
        <w:p w:rsidR="00000000" w:rsidRDefault="0008460F">
          <w:pPr>
            <w:pStyle w:val="C01998D0D7C344AD90D3328E523D9F0C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4B4E52A107854F00AB0B46D7E8F78CB2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48F0A1D2-B377-4D75-A9BF-62D85C419B43}"/>
      </w:docPartPr>
      <w:docPartBody>
        <w:p w:rsidR="00000000" w:rsidRDefault="0008460F">
          <w:pPr>
            <w:pStyle w:val="4B4E52A107854F00AB0B46D7E8F78CB2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92F3B7FBE088406D8B9B9CB3E4854B92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2C3608C-4639-46C9-83A0-E24067D56C41}"/>
      </w:docPartPr>
      <w:docPartBody>
        <w:p w:rsidR="00000000" w:rsidRDefault="0008460F">
          <w:pPr>
            <w:pStyle w:val="92F3B7FBE088406D8B9B9CB3E4854B92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54A0CC9220D147EB87ABF0DBEF772358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CAAB0B50-185E-4017-831E-0FFDA77505AF}"/>
      </w:docPartPr>
      <w:docPartBody>
        <w:p w:rsidR="00000000" w:rsidRDefault="0008460F">
          <w:pPr>
            <w:pStyle w:val="54A0CC9220D147EB87ABF0DBEF772358"/>
          </w:pPr>
          <w:r w:rsidRPr="004E5B6F">
            <w:rPr>
              <w:rStyle w:val="Tekstuvaramjesta"/>
            </w:rPr>
            <w:t>Neko drugo područje/Неко друго подручје</w:t>
          </w:r>
        </w:p>
      </w:docPartBody>
    </w:docPart>
    <w:docPart>
      <w:docPartPr>
        <w:name w:val="C82EA4F5B3834CF8A793BB222E95C50E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E322F59D-61D8-468A-BF5F-D27644244967}"/>
      </w:docPartPr>
      <w:docPartBody>
        <w:p w:rsidR="00000000" w:rsidRDefault="0008460F">
          <w:pPr>
            <w:pStyle w:val="C82EA4F5B3834CF8A793BB222E95C50E"/>
          </w:pPr>
          <w:r w:rsidRPr="005B4A37">
            <w:rPr>
              <w:rStyle w:val="Tekstuvaramjesta"/>
            </w:rPr>
            <w:t xml:space="preserve">Neki drugi jezik/Неки </w:t>
          </w:r>
          <w:r w:rsidRPr="005B4A37">
            <w:rPr>
              <w:rStyle w:val="Tekstuvaramjesta"/>
            </w:rPr>
            <w:t xml:space="preserve">други </w:t>
          </w:r>
          <w:r>
            <w:rPr>
              <w:rStyle w:val="Tekstuvaramjesta"/>
              <w:lang w:val="sr-Cyrl-BA"/>
            </w:rPr>
            <w:t>ј</w:t>
          </w:r>
          <w:r w:rsidRPr="005B4A37">
            <w:rPr>
              <w:rStyle w:val="Tekstuvaramjesta"/>
            </w:rPr>
            <w:t>език</w:t>
          </w:r>
        </w:p>
      </w:docPartBody>
    </w:docPart>
    <w:docPart>
      <w:docPartPr>
        <w:name w:val="7AE9FB658E7D45A68179D6BB76A7485A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E6358053-9FDF-44B8-86D3-91C14F3BC4DF}"/>
      </w:docPartPr>
      <w:docPartBody>
        <w:p w:rsidR="00000000" w:rsidRDefault="0008460F">
          <w:pPr>
            <w:pStyle w:val="7AE9FB658E7D45A68179D6BB76A7485A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F"/>
    <w:rsid w:val="000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Tekstuvaramjesta">
    <w:name w:val="Placeholder Text"/>
    <w:basedOn w:val="Zadanifontparagrafa"/>
    <w:uiPriority w:val="99"/>
    <w:semiHidden/>
    <w:rPr>
      <w:color w:val="808080"/>
    </w:rPr>
  </w:style>
  <w:style w:type="paragraph" w:customStyle="1" w:styleId="F8CE75390B81499FAD8F377D19B1CB80">
    <w:name w:val="F8CE75390B81499FAD8F377D19B1CB80"/>
  </w:style>
  <w:style w:type="paragraph" w:customStyle="1" w:styleId="0C8B9F0CBD494C89B42DF6CBC7BBE860">
    <w:name w:val="0C8B9F0CBD494C89B42DF6CBC7BBE860"/>
  </w:style>
  <w:style w:type="paragraph" w:customStyle="1" w:styleId="EA2859AF4BCE461291620EA24C375138">
    <w:name w:val="EA2859AF4BCE461291620EA24C375138"/>
  </w:style>
  <w:style w:type="paragraph" w:customStyle="1" w:styleId="A113220FF96D4903BB24196DF2EF6072">
    <w:name w:val="A113220FF96D4903BB24196DF2EF6072"/>
  </w:style>
  <w:style w:type="paragraph" w:customStyle="1" w:styleId="64FCD061A800414E8353677F605BB721">
    <w:name w:val="64FCD061A800414E8353677F605BB721"/>
  </w:style>
  <w:style w:type="paragraph" w:customStyle="1" w:styleId="CC28C59DDD044605A61D878C1766EDA1">
    <w:name w:val="CC28C59DDD044605A61D878C1766EDA1"/>
  </w:style>
  <w:style w:type="paragraph" w:customStyle="1" w:styleId="C967954340ED4F9FA039275DB60317E4">
    <w:name w:val="C967954340ED4F9FA039275DB60317E4"/>
  </w:style>
  <w:style w:type="paragraph" w:customStyle="1" w:styleId="0B93442DFFD74F67B1BE89BC410AD884">
    <w:name w:val="0B93442DFFD74F67B1BE89BC410AD884"/>
  </w:style>
  <w:style w:type="paragraph" w:customStyle="1" w:styleId="3ADF6E9FAF104421B320E850372C0314">
    <w:name w:val="3ADF6E9FAF104421B320E850372C0314"/>
  </w:style>
  <w:style w:type="paragraph" w:customStyle="1" w:styleId="5242C97A30D14D2CAC920C3A59DCB73D">
    <w:name w:val="5242C97A30D14D2CAC920C3A59DCB73D"/>
  </w:style>
  <w:style w:type="paragraph" w:customStyle="1" w:styleId="BD6FFD20224846A08C58868C752AD4AE">
    <w:name w:val="BD6FFD20224846A08C58868C752AD4AE"/>
  </w:style>
  <w:style w:type="paragraph" w:customStyle="1" w:styleId="87C578A89F084357A8ECC4198B4BD702">
    <w:name w:val="87C578A89F084357A8ECC4198B4BD702"/>
  </w:style>
  <w:style w:type="paragraph" w:customStyle="1" w:styleId="CC39B9754E174AB1AF6978DF3BC4A026">
    <w:name w:val="CC39B9754E174AB1AF6978DF3BC4A026"/>
  </w:style>
  <w:style w:type="paragraph" w:customStyle="1" w:styleId="CBB8863E678945E3B60655ABC1162985">
    <w:name w:val="CBB8863E678945E3B60655ABC1162985"/>
  </w:style>
  <w:style w:type="paragraph" w:customStyle="1" w:styleId="B4E1F1E9805B4FE7A31E1ACB5C275651">
    <w:name w:val="B4E1F1E9805B4FE7A31E1ACB5C275651"/>
  </w:style>
  <w:style w:type="paragraph" w:customStyle="1" w:styleId="7E2CD482F848484B8EE8F94FC4A27593">
    <w:name w:val="7E2CD482F848484B8EE8F94FC4A27593"/>
  </w:style>
  <w:style w:type="paragraph" w:customStyle="1" w:styleId="A80A4980CCFF416C96250B57AB6E8C1F">
    <w:name w:val="A80A4980CCFF416C96250B57AB6E8C1F"/>
  </w:style>
  <w:style w:type="paragraph" w:customStyle="1" w:styleId="ED34B0C9F3254A6F9729AF16CAA369B3">
    <w:name w:val="ED34B0C9F3254A6F9729AF16CAA369B3"/>
  </w:style>
  <w:style w:type="paragraph" w:customStyle="1" w:styleId="9F79DA6583274684B1D0C8E38A472B42">
    <w:name w:val="9F79DA6583274684B1D0C8E38A472B42"/>
  </w:style>
  <w:style w:type="paragraph" w:customStyle="1" w:styleId="77D340C332854E7FA2074B6211ADEDF8">
    <w:name w:val="77D340C332854E7FA2074B6211ADEDF8"/>
  </w:style>
  <w:style w:type="paragraph" w:customStyle="1" w:styleId="8A209696D21B432887C9F0121A09C99B">
    <w:name w:val="8A209696D21B432887C9F0121A09C99B"/>
  </w:style>
  <w:style w:type="paragraph" w:customStyle="1" w:styleId="40C63EDBAB0347BFA41220FB0C3242D6">
    <w:name w:val="40C63EDBAB0347BFA41220FB0C3242D6"/>
  </w:style>
  <w:style w:type="paragraph" w:customStyle="1" w:styleId="1D73F86BD1614ED5812335E13BFF7651">
    <w:name w:val="1D73F86BD1614ED5812335E13BFF7651"/>
  </w:style>
  <w:style w:type="paragraph" w:customStyle="1" w:styleId="BDD1AFC68D2E4EC5B20201FC15B14D90">
    <w:name w:val="BDD1AFC68D2E4EC5B20201FC15B14D90"/>
  </w:style>
  <w:style w:type="paragraph" w:customStyle="1" w:styleId="8F09F937BD0341229038C9D0CDC8FAD6">
    <w:name w:val="8F09F937BD0341229038C9D0CDC8FAD6"/>
  </w:style>
  <w:style w:type="paragraph" w:customStyle="1" w:styleId="626DB436C79C4D56AD550B3073171ABD">
    <w:name w:val="626DB436C79C4D56AD550B3073171ABD"/>
  </w:style>
  <w:style w:type="paragraph" w:customStyle="1" w:styleId="DD35C17929174EC79B2A3928D58FFC76">
    <w:name w:val="DD35C17929174EC79B2A3928D58FFC76"/>
  </w:style>
  <w:style w:type="paragraph" w:customStyle="1" w:styleId="990DF422814645AEA3C7E243D05B5B2D">
    <w:name w:val="990DF422814645AEA3C7E243D05B5B2D"/>
  </w:style>
  <w:style w:type="paragraph" w:customStyle="1" w:styleId="AE3CF3539D81435D8EB6023384826DD0">
    <w:name w:val="AE3CF3539D81435D8EB6023384826DD0"/>
  </w:style>
  <w:style w:type="paragraph" w:customStyle="1" w:styleId="257A182EEE2C4FF6B132BEAD5B913CE9">
    <w:name w:val="257A182EEE2C4FF6B132BEAD5B913CE9"/>
  </w:style>
  <w:style w:type="paragraph" w:customStyle="1" w:styleId="6929EB3542D04BFEBBDA18C6C383D644">
    <w:name w:val="6929EB3542D04BFEBBDA18C6C383D644"/>
  </w:style>
  <w:style w:type="paragraph" w:customStyle="1" w:styleId="3CE73FEE2A12443D94F09338C3354A6A">
    <w:name w:val="3CE73FEE2A12443D94F09338C3354A6A"/>
  </w:style>
  <w:style w:type="paragraph" w:customStyle="1" w:styleId="3B83A857A21445899376B82D741DFE37">
    <w:name w:val="3B83A857A21445899376B82D741DFE37"/>
  </w:style>
  <w:style w:type="paragraph" w:customStyle="1" w:styleId="91730C0939DF478CBC9377DA1A148A74">
    <w:name w:val="91730C0939DF478CBC9377DA1A148A74"/>
  </w:style>
  <w:style w:type="paragraph" w:customStyle="1" w:styleId="11F7FB9F91694EA2A18F6B5C248284C8">
    <w:name w:val="11F7FB9F91694EA2A18F6B5C248284C8"/>
  </w:style>
  <w:style w:type="paragraph" w:customStyle="1" w:styleId="E8669A7B5EB1473396B4FFC1509A4787">
    <w:name w:val="E8669A7B5EB1473396B4FFC1509A4787"/>
  </w:style>
  <w:style w:type="paragraph" w:customStyle="1" w:styleId="594F4152887D4616A6E5FD25786D080C">
    <w:name w:val="594F4152887D4616A6E5FD25786D080C"/>
  </w:style>
  <w:style w:type="paragraph" w:customStyle="1" w:styleId="C01998D0D7C344AD90D3328E523D9F0C">
    <w:name w:val="C01998D0D7C344AD90D3328E523D9F0C"/>
  </w:style>
  <w:style w:type="paragraph" w:customStyle="1" w:styleId="4B4E52A107854F00AB0B46D7E8F78CB2">
    <w:name w:val="4B4E52A107854F00AB0B46D7E8F78CB2"/>
  </w:style>
  <w:style w:type="paragraph" w:customStyle="1" w:styleId="92F3B7FBE088406D8B9B9CB3E4854B92">
    <w:name w:val="92F3B7FBE088406D8B9B9CB3E4854B92"/>
  </w:style>
  <w:style w:type="paragraph" w:customStyle="1" w:styleId="54A0CC9220D147EB87ABF0DBEF772358">
    <w:name w:val="54A0CC9220D147EB87ABF0DBEF772358"/>
  </w:style>
  <w:style w:type="paragraph" w:customStyle="1" w:styleId="C82EA4F5B3834CF8A793BB222E95C50E">
    <w:name w:val="C82EA4F5B3834CF8A793BB222E95C50E"/>
  </w:style>
  <w:style w:type="paragraph" w:customStyle="1" w:styleId="7AE9FB658E7D45A68179D6BB76A7485A">
    <w:name w:val="7AE9FB658E7D45A68179D6BB76A748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Tekstuvaramjesta">
    <w:name w:val="Placeholder Text"/>
    <w:basedOn w:val="Zadanifontparagrafa"/>
    <w:uiPriority w:val="99"/>
    <w:semiHidden/>
    <w:rPr>
      <w:color w:val="808080"/>
    </w:rPr>
  </w:style>
  <w:style w:type="paragraph" w:customStyle="1" w:styleId="F8CE75390B81499FAD8F377D19B1CB80">
    <w:name w:val="F8CE75390B81499FAD8F377D19B1CB80"/>
  </w:style>
  <w:style w:type="paragraph" w:customStyle="1" w:styleId="0C8B9F0CBD494C89B42DF6CBC7BBE860">
    <w:name w:val="0C8B9F0CBD494C89B42DF6CBC7BBE860"/>
  </w:style>
  <w:style w:type="paragraph" w:customStyle="1" w:styleId="EA2859AF4BCE461291620EA24C375138">
    <w:name w:val="EA2859AF4BCE461291620EA24C375138"/>
  </w:style>
  <w:style w:type="paragraph" w:customStyle="1" w:styleId="A113220FF96D4903BB24196DF2EF6072">
    <w:name w:val="A113220FF96D4903BB24196DF2EF6072"/>
  </w:style>
  <w:style w:type="paragraph" w:customStyle="1" w:styleId="64FCD061A800414E8353677F605BB721">
    <w:name w:val="64FCD061A800414E8353677F605BB721"/>
  </w:style>
  <w:style w:type="paragraph" w:customStyle="1" w:styleId="CC28C59DDD044605A61D878C1766EDA1">
    <w:name w:val="CC28C59DDD044605A61D878C1766EDA1"/>
  </w:style>
  <w:style w:type="paragraph" w:customStyle="1" w:styleId="C967954340ED4F9FA039275DB60317E4">
    <w:name w:val="C967954340ED4F9FA039275DB60317E4"/>
  </w:style>
  <w:style w:type="paragraph" w:customStyle="1" w:styleId="0B93442DFFD74F67B1BE89BC410AD884">
    <w:name w:val="0B93442DFFD74F67B1BE89BC410AD884"/>
  </w:style>
  <w:style w:type="paragraph" w:customStyle="1" w:styleId="3ADF6E9FAF104421B320E850372C0314">
    <w:name w:val="3ADF6E9FAF104421B320E850372C0314"/>
  </w:style>
  <w:style w:type="paragraph" w:customStyle="1" w:styleId="5242C97A30D14D2CAC920C3A59DCB73D">
    <w:name w:val="5242C97A30D14D2CAC920C3A59DCB73D"/>
  </w:style>
  <w:style w:type="paragraph" w:customStyle="1" w:styleId="BD6FFD20224846A08C58868C752AD4AE">
    <w:name w:val="BD6FFD20224846A08C58868C752AD4AE"/>
  </w:style>
  <w:style w:type="paragraph" w:customStyle="1" w:styleId="87C578A89F084357A8ECC4198B4BD702">
    <w:name w:val="87C578A89F084357A8ECC4198B4BD702"/>
  </w:style>
  <w:style w:type="paragraph" w:customStyle="1" w:styleId="CC39B9754E174AB1AF6978DF3BC4A026">
    <w:name w:val="CC39B9754E174AB1AF6978DF3BC4A026"/>
  </w:style>
  <w:style w:type="paragraph" w:customStyle="1" w:styleId="CBB8863E678945E3B60655ABC1162985">
    <w:name w:val="CBB8863E678945E3B60655ABC1162985"/>
  </w:style>
  <w:style w:type="paragraph" w:customStyle="1" w:styleId="B4E1F1E9805B4FE7A31E1ACB5C275651">
    <w:name w:val="B4E1F1E9805B4FE7A31E1ACB5C275651"/>
  </w:style>
  <w:style w:type="paragraph" w:customStyle="1" w:styleId="7E2CD482F848484B8EE8F94FC4A27593">
    <w:name w:val="7E2CD482F848484B8EE8F94FC4A27593"/>
  </w:style>
  <w:style w:type="paragraph" w:customStyle="1" w:styleId="A80A4980CCFF416C96250B57AB6E8C1F">
    <w:name w:val="A80A4980CCFF416C96250B57AB6E8C1F"/>
  </w:style>
  <w:style w:type="paragraph" w:customStyle="1" w:styleId="ED34B0C9F3254A6F9729AF16CAA369B3">
    <w:name w:val="ED34B0C9F3254A6F9729AF16CAA369B3"/>
  </w:style>
  <w:style w:type="paragraph" w:customStyle="1" w:styleId="9F79DA6583274684B1D0C8E38A472B42">
    <w:name w:val="9F79DA6583274684B1D0C8E38A472B42"/>
  </w:style>
  <w:style w:type="paragraph" w:customStyle="1" w:styleId="77D340C332854E7FA2074B6211ADEDF8">
    <w:name w:val="77D340C332854E7FA2074B6211ADEDF8"/>
  </w:style>
  <w:style w:type="paragraph" w:customStyle="1" w:styleId="8A209696D21B432887C9F0121A09C99B">
    <w:name w:val="8A209696D21B432887C9F0121A09C99B"/>
  </w:style>
  <w:style w:type="paragraph" w:customStyle="1" w:styleId="40C63EDBAB0347BFA41220FB0C3242D6">
    <w:name w:val="40C63EDBAB0347BFA41220FB0C3242D6"/>
  </w:style>
  <w:style w:type="paragraph" w:customStyle="1" w:styleId="1D73F86BD1614ED5812335E13BFF7651">
    <w:name w:val="1D73F86BD1614ED5812335E13BFF7651"/>
  </w:style>
  <w:style w:type="paragraph" w:customStyle="1" w:styleId="BDD1AFC68D2E4EC5B20201FC15B14D90">
    <w:name w:val="BDD1AFC68D2E4EC5B20201FC15B14D90"/>
  </w:style>
  <w:style w:type="paragraph" w:customStyle="1" w:styleId="8F09F937BD0341229038C9D0CDC8FAD6">
    <w:name w:val="8F09F937BD0341229038C9D0CDC8FAD6"/>
  </w:style>
  <w:style w:type="paragraph" w:customStyle="1" w:styleId="626DB436C79C4D56AD550B3073171ABD">
    <w:name w:val="626DB436C79C4D56AD550B3073171ABD"/>
  </w:style>
  <w:style w:type="paragraph" w:customStyle="1" w:styleId="DD35C17929174EC79B2A3928D58FFC76">
    <w:name w:val="DD35C17929174EC79B2A3928D58FFC76"/>
  </w:style>
  <w:style w:type="paragraph" w:customStyle="1" w:styleId="990DF422814645AEA3C7E243D05B5B2D">
    <w:name w:val="990DF422814645AEA3C7E243D05B5B2D"/>
  </w:style>
  <w:style w:type="paragraph" w:customStyle="1" w:styleId="AE3CF3539D81435D8EB6023384826DD0">
    <w:name w:val="AE3CF3539D81435D8EB6023384826DD0"/>
  </w:style>
  <w:style w:type="paragraph" w:customStyle="1" w:styleId="257A182EEE2C4FF6B132BEAD5B913CE9">
    <w:name w:val="257A182EEE2C4FF6B132BEAD5B913CE9"/>
  </w:style>
  <w:style w:type="paragraph" w:customStyle="1" w:styleId="6929EB3542D04BFEBBDA18C6C383D644">
    <w:name w:val="6929EB3542D04BFEBBDA18C6C383D644"/>
  </w:style>
  <w:style w:type="paragraph" w:customStyle="1" w:styleId="3CE73FEE2A12443D94F09338C3354A6A">
    <w:name w:val="3CE73FEE2A12443D94F09338C3354A6A"/>
  </w:style>
  <w:style w:type="paragraph" w:customStyle="1" w:styleId="3B83A857A21445899376B82D741DFE37">
    <w:name w:val="3B83A857A21445899376B82D741DFE37"/>
  </w:style>
  <w:style w:type="paragraph" w:customStyle="1" w:styleId="91730C0939DF478CBC9377DA1A148A74">
    <w:name w:val="91730C0939DF478CBC9377DA1A148A74"/>
  </w:style>
  <w:style w:type="paragraph" w:customStyle="1" w:styleId="11F7FB9F91694EA2A18F6B5C248284C8">
    <w:name w:val="11F7FB9F91694EA2A18F6B5C248284C8"/>
  </w:style>
  <w:style w:type="paragraph" w:customStyle="1" w:styleId="E8669A7B5EB1473396B4FFC1509A4787">
    <w:name w:val="E8669A7B5EB1473396B4FFC1509A4787"/>
  </w:style>
  <w:style w:type="paragraph" w:customStyle="1" w:styleId="594F4152887D4616A6E5FD25786D080C">
    <w:name w:val="594F4152887D4616A6E5FD25786D080C"/>
  </w:style>
  <w:style w:type="paragraph" w:customStyle="1" w:styleId="C01998D0D7C344AD90D3328E523D9F0C">
    <w:name w:val="C01998D0D7C344AD90D3328E523D9F0C"/>
  </w:style>
  <w:style w:type="paragraph" w:customStyle="1" w:styleId="4B4E52A107854F00AB0B46D7E8F78CB2">
    <w:name w:val="4B4E52A107854F00AB0B46D7E8F78CB2"/>
  </w:style>
  <w:style w:type="paragraph" w:customStyle="1" w:styleId="92F3B7FBE088406D8B9B9CB3E4854B92">
    <w:name w:val="92F3B7FBE088406D8B9B9CB3E4854B92"/>
  </w:style>
  <w:style w:type="paragraph" w:customStyle="1" w:styleId="54A0CC9220D147EB87ABF0DBEF772358">
    <w:name w:val="54A0CC9220D147EB87ABF0DBEF772358"/>
  </w:style>
  <w:style w:type="paragraph" w:customStyle="1" w:styleId="C82EA4F5B3834CF8A793BB222E95C50E">
    <w:name w:val="C82EA4F5B3834CF8A793BB222E95C50E"/>
  </w:style>
  <w:style w:type="paragraph" w:customStyle="1" w:styleId="7AE9FB658E7D45A68179D6BB76A7485A">
    <w:name w:val="7AE9FB658E7D45A68179D6BB76A74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589-A453-4E47-84BC-5F35F556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prijavu eksperata u bazu ASH BiH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prijavu eksperata u bazu ASH BiH</vt:lpstr>
    </vt:vector>
  </TitlesOfParts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eksperata u bazu ASH BiH</dc:title>
  <dc:creator/>
  <cp:lastModifiedBy/>
  <cp:revision>1</cp:revision>
  <dcterms:created xsi:type="dcterms:W3CDTF">2016-03-14T14:03:00Z</dcterms:created>
  <dcterms:modified xsi:type="dcterms:W3CDTF">2016-03-14T14:03:00Z</dcterms:modified>
</cp:coreProperties>
</file>